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F632" w14:textId="7EBAFCCC" w:rsidR="00643ED1" w:rsidRPr="001F482E" w:rsidRDefault="00271275" w:rsidP="00852AE0">
      <w:pPr>
        <w:pStyle w:val="Name"/>
        <w:rPr>
          <w:sz w:val="32"/>
          <w:szCs w:val="32"/>
        </w:rPr>
      </w:pPr>
      <w:r w:rsidRPr="001F482E">
        <w:rPr>
          <w:sz w:val="32"/>
          <w:szCs w:val="32"/>
        </w:rPr>
        <w:t>AMRITPAL kaur</w:t>
      </w:r>
    </w:p>
    <w:p w14:paraId="00FCB854" w14:textId="05D30BAA" w:rsidR="00643ED1" w:rsidRPr="001F482E" w:rsidRDefault="00271275" w:rsidP="00852AE0">
      <w:pPr>
        <w:pStyle w:val="ContactInfo"/>
        <w:rPr>
          <w:sz w:val="32"/>
          <w:szCs w:val="32"/>
        </w:rPr>
      </w:pPr>
      <w:r w:rsidRPr="001F482E">
        <w:rPr>
          <w:sz w:val="32"/>
          <w:szCs w:val="32"/>
        </w:rPr>
        <w:t>44 Hashmi Place ,Brampton</w:t>
      </w:r>
    </w:p>
    <w:p w14:paraId="0D152BE0" w14:textId="7FD8DF55" w:rsidR="00271275" w:rsidRPr="001F482E" w:rsidRDefault="00271275" w:rsidP="00852AE0">
      <w:pPr>
        <w:pStyle w:val="ContactInfo"/>
        <w:rPr>
          <w:sz w:val="32"/>
          <w:szCs w:val="32"/>
        </w:rPr>
      </w:pPr>
      <w:r w:rsidRPr="001F482E">
        <w:rPr>
          <w:sz w:val="32"/>
          <w:szCs w:val="32"/>
        </w:rPr>
        <w:t>Contact:-</w:t>
      </w:r>
      <w:r w:rsidR="009A2A50" w:rsidRPr="001F482E">
        <w:rPr>
          <w:sz w:val="32"/>
          <w:szCs w:val="32"/>
        </w:rPr>
        <w:t>4168366530</w:t>
      </w:r>
    </w:p>
    <w:p w14:paraId="3DFCB2BF" w14:textId="5072F79E" w:rsidR="00191F50" w:rsidRPr="001F482E" w:rsidRDefault="00191F50" w:rsidP="00852AE0">
      <w:pPr>
        <w:pStyle w:val="ContactInfo"/>
        <w:rPr>
          <w:sz w:val="32"/>
          <w:szCs w:val="32"/>
        </w:rPr>
      </w:pPr>
      <w:r w:rsidRPr="001F482E">
        <w:rPr>
          <w:sz w:val="32"/>
          <w:szCs w:val="32"/>
        </w:rPr>
        <w:t>Email:khehraamrit552@gmail.com</w:t>
      </w:r>
    </w:p>
    <w:sdt>
      <w:sdtPr>
        <w:rPr>
          <w:sz w:val="32"/>
        </w:rPr>
        <w:id w:val="-1179423465"/>
        <w:placeholder>
          <w:docPart w:val="9019EB8B45BEB944B4FD18736FE08E1E"/>
        </w:placeholder>
        <w:temporary/>
        <w:showingPlcHdr/>
        <w15:appearance w15:val="hidden"/>
      </w:sdtPr>
      <w:sdtEndPr/>
      <w:sdtContent>
        <w:p w14:paraId="7A383206" w14:textId="77777777" w:rsidR="00643ED1" w:rsidRPr="001F482E" w:rsidRDefault="00DC7799" w:rsidP="00852AE0">
          <w:pPr>
            <w:pStyle w:val="Heading1"/>
            <w:rPr>
              <w:sz w:val="32"/>
            </w:rPr>
          </w:pPr>
          <w:r w:rsidRPr="001F482E">
            <w:rPr>
              <w:sz w:val="32"/>
            </w:rPr>
            <w:t>Objective</w:t>
          </w:r>
        </w:p>
      </w:sdtContent>
    </w:sdt>
    <w:p w14:paraId="58E40345" w14:textId="102B7FB4" w:rsidR="00643ED1" w:rsidRPr="001F482E" w:rsidRDefault="00B37302" w:rsidP="00852AE0">
      <w:pPr>
        <w:rPr>
          <w:sz w:val="32"/>
          <w:szCs w:val="32"/>
        </w:rPr>
      </w:pPr>
      <w:r w:rsidRPr="001F482E">
        <w:rPr>
          <w:sz w:val="32"/>
          <w:szCs w:val="32"/>
        </w:rPr>
        <w:t xml:space="preserve">To </w:t>
      </w:r>
      <w:r w:rsidR="00B6615E" w:rsidRPr="001F482E">
        <w:rPr>
          <w:sz w:val="32"/>
          <w:szCs w:val="32"/>
        </w:rPr>
        <w:t xml:space="preserve">join an organization with the desire to </w:t>
      </w:r>
      <w:r w:rsidR="00EB7C2A" w:rsidRPr="001F482E">
        <w:rPr>
          <w:sz w:val="32"/>
          <w:szCs w:val="32"/>
        </w:rPr>
        <w:t xml:space="preserve">acquire knowledge and experience of the industry </w:t>
      </w:r>
      <w:r w:rsidR="005E4936" w:rsidRPr="001F482E">
        <w:rPr>
          <w:sz w:val="32"/>
          <w:szCs w:val="32"/>
        </w:rPr>
        <w:t xml:space="preserve">and with the vision of working efficiently </w:t>
      </w:r>
      <w:r w:rsidR="00E144B4" w:rsidRPr="001F482E">
        <w:rPr>
          <w:sz w:val="32"/>
          <w:szCs w:val="32"/>
        </w:rPr>
        <w:t xml:space="preserve">using my skills and abilities to </w:t>
      </w:r>
      <w:r w:rsidR="00B04CD0" w:rsidRPr="001F482E">
        <w:rPr>
          <w:sz w:val="32"/>
          <w:szCs w:val="32"/>
        </w:rPr>
        <w:t>pursue a challenging and long term career.</w:t>
      </w:r>
    </w:p>
    <w:sdt>
      <w:sdtPr>
        <w:rPr>
          <w:sz w:val="32"/>
        </w:rPr>
        <w:id w:val="1728489637"/>
        <w:placeholder>
          <w:docPart w:val="3B468C9879CC384DA2C8354180A1DA81"/>
        </w:placeholder>
        <w:temporary/>
        <w:showingPlcHdr/>
        <w15:appearance w15:val="hidden"/>
      </w:sdtPr>
      <w:sdtEndPr/>
      <w:sdtContent>
        <w:p w14:paraId="3E5E5372" w14:textId="77777777" w:rsidR="00643ED1" w:rsidRPr="001F482E" w:rsidRDefault="00DC7799" w:rsidP="00852AE0">
          <w:pPr>
            <w:pStyle w:val="Heading1"/>
            <w:rPr>
              <w:sz w:val="32"/>
            </w:rPr>
          </w:pPr>
          <w:r w:rsidRPr="001F482E">
            <w:rPr>
              <w:sz w:val="32"/>
            </w:rPr>
            <w:t>Experience</w:t>
          </w:r>
        </w:p>
      </w:sdtContent>
    </w:sdt>
    <w:p w14:paraId="6D64FD31" w14:textId="62B12796" w:rsidR="00643ED1" w:rsidRDefault="00941D2D" w:rsidP="00852A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Worked at Sharma </w:t>
      </w:r>
      <w:r w:rsidR="003D3AF2">
        <w:rPr>
          <w:b/>
          <w:bCs/>
          <w:sz w:val="32"/>
          <w:szCs w:val="32"/>
        </w:rPr>
        <w:t xml:space="preserve">Grocery store </w:t>
      </w:r>
      <w:r w:rsidR="00122110">
        <w:rPr>
          <w:b/>
          <w:bCs/>
          <w:sz w:val="32"/>
          <w:szCs w:val="32"/>
        </w:rPr>
        <w:t xml:space="preserve">– </w:t>
      </w:r>
      <w:proofErr w:type="spellStart"/>
      <w:r w:rsidR="00122110">
        <w:rPr>
          <w:b/>
          <w:bCs/>
          <w:sz w:val="32"/>
          <w:szCs w:val="32"/>
        </w:rPr>
        <w:t>Gurdaspur</w:t>
      </w:r>
      <w:proofErr w:type="spellEnd"/>
      <w:r w:rsidR="00122110">
        <w:rPr>
          <w:b/>
          <w:bCs/>
          <w:sz w:val="32"/>
          <w:szCs w:val="32"/>
        </w:rPr>
        <w:t xml:space="preserve"> </w:t>
      </w:r>
      <w:r w:rsidR="009815B4">
        <w:rPr>
          <w:b/>
          <w:bCs/>
          <w:sz w:val="32"/>
          <w:szCs w:val="32"/>
        </w:rPr>
        <w:t xml:space="preserve">,India </w:t>
      </w:r>
    </w:p>
    <w:p w14:paraId="27FCEA15" w14:textId="76EFC157" w:rsidR="00643ED1" w:rsidRPr="001F482E" w:rsidRDefault="009815B4" w:rsidP="00593042">
      <w:pPr>
        <w:rPr>
          <w:sz w:val="32"/>
          <w:szCs w:val="32"/>
        </w:rPr>
      </w:pPr>
      <w:r>
        <w:rPr>
          <w:sz w:val="32"/>
          <w:szCs w:val="32"/>
        </w:rPr>
        <w:t xml:space="preserve">From </w:t>
      </w:r>
      <w:r w:rsidR="00C169A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169AC">
        <w:rPr>
          <w:sz w:val="32"/>
          <w:szCs w:val="32"/>
        </w:rPr>
        <w:t>May 2020- August - 202</w:t>
      </w:r>
      <w:r w:rsidR="00DC7799">
        <w:rPr>
          <w:sz w:val="32"/>
          <w:szCs w:val="32"/>
        </w:rPr>
        <w:t>1</w:t>
      </w:r>
    </w:p>
    <w:p w14:paraId="69C8818A" w14:textId="03F8C0DC" w:rsidR="00C54480" w:rsidRDefault="006573B1" w:rsidP="00852AE0">
      <w:pPr>
        <w:pStyle w:val="ListBullet"/>
        <w:rPr>
          <w:sz w:val="32"/>
          <w:szCs w:val="32"/>
        </w:rPr>
      </w:pPr>
      <w:r w:rsidRPr="001F482E">
        <w:rPr>
          <w:sz w:val="32"/>
          <w:szCs w:val="32"/>
        </w:rPr>
        <w:t>Able to ensure the smooth running of the daily operations within the store.</w:t>
      </w:r>
    </w:p>
    <w:p w14:paraId="790B6D91" w14:textId="64A9ABE5" w:rsidR="00AC1E35" w:rsidRDefault="002A0852" w:rsidP="00852AE0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 xml:space="preserve">Worked flexible schedule </w:t>
      </w:r>
      <w:r w:rsidR="0050599D">
        <w:rPr>
          <w:sz w:val="32"/>
          <w:szCs w:val="32"/>
        </w:rPr>
        <w:t>and extra shifts to meet business needs.</w:t>
      </w:r>
    </w:p>
    <w:p w14:paraId="5C346228" w14:textId="666EBD34" w:rsidR="0050599D" w:rsidRDefault="000F5082" w:rsidP="00852AE0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 xml:space="preserve">Helped customers complete purchases , locate items and </w:t>
      </w:r>
      <w:r w:rsidR="005B17EA">
        <w:rPr>
          <w:sz w:val="32"/>
          <w:szCs w:val="32"/>
        </w:rPr>
        <w:t xml:space="preserve">join reward </w:t>
      </w:r>
      <w:proofErr w:type="spellStart"/>
      <w:r w:rsidR="005B17EA">
        <w:rPr>
          <w:sz w:val="32"/>
          <w:szCs w:val="32"/>
        </w:rPr>
        <w:t>programmes</w:t>
      </w:r>
      <w:proofErr w:type="spellEnd"/>
      <w:r w:rsidR="005B17EA">
        <w:rPr>
          <w:sz w:val="32"/>
          <w:szCs w:val="32"/>
        </w:rPr>
        <w:t xml:space="preserve"> </w:t>
      </w:r>
    </w:p>
    <w:p w14:paraId="415D6A5A" w14:textId="65550341" w:rsidR="005B17EA" w:rsidRPr="001F482E" w:rsidRDefault="006824DF" w:rsidP="00852AE0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 xml:space="preserve">Restocked and </w:t>
      </w:r>
      <w:proofErr w:type="spellStart"/>
      <w:r>
        <w:rPr>
          <w:sz w:val="32"/>
          <w:szCs w:val="32"/>
        </w:rPr>
        <w:t>organised</w:t>
      </w:r>
      <w:proofErr w:type="spellEnd"/>
      <w:r>
        <w:rPr>
          <w:sz w:val="32"/>
          <w:szCs w:val="32"/>
        </w:rPr>
        <w:t xml:space="preserve"> </w:t>
      </w:r>
      <w:r w:rsidR="00DC7DC1">
        <w:rPr>
          <w:sz w:val="32"/>
          <w:szCs w:val="32"/>
        </w:rPr>
        <w:t>merchandise in front lanes.</w:t>
      </w:r>
    </w:p>
    <w:sdt>
      <w:sdtPr>
        <w:rPr>
          <w:sz w:val="32"/>
        </w:rPr>
        <w:id w:val="720946933"/>
        <w:placeholder>
          <w:docPart w:val="46611455BEEBCD46A61118D951DF2BD0"/>
        </w:placeholder>
        <w:temporary/>
        <w:showingPlcHdr/>
        <w15:appearance w15:val="hidden"/>
      </w:sdtPr>
      <w:sdtEndPr/>
      <w:sdtContent>
        <w:p w14:paraId="2CACE61F" w14:textId="77777777" w:rsidR="00643ED1" w:rsidRPr="001F482E" w:rsidRDefault="00DC7799" w:rsidP="00852AE0">
          <w:pPr>
            <w:pStyle w:val="Heading1"/>
            <w:rPr>
              <w:sz w:val="32"/>
            </w:rPr>
          </w:pPr>
          <w:r w:rsidRPr="001F482E">
            <w:rPr>
              <w:sz w:val="32"/>
            </w:rPr>
            <w:t>Education</w:t>
          </w:r>
        </w:p>
      </w:sdtContent>
    </w:sdt>
    <w:p w14:paraId="0BD741ED" w14:textId="6A9F7485" w:rsidR="006C1B90" w:rsidRDefault="006C1B90" w:rsidP="00852AE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Associate of Arts – </w:t>
      </w:r>
      <w:r w:rsidR="00480610">
        <w:rPr>
          <w:sz w:val="32"/>
          <w:szCs w:val="32"/>
        </w:rPr>
        <w:t xml:space="preserve">Human Resources management , expected in </w:t>
      </w:r>
      <w:r w:rsidR="00B94F11">
        <w:rPr>
          <w:sz w:val="32"/>
          <w:szCs w:val="32"/>
        </w:rPr>
        <w:t>4/2023</w:t>
      </w:r>
    </w:p>
    <w:p w14:paraId="0245F095" w14:textId="7C19F37D" w:rsidR="00B94F11" w:rsidRPr="00B94F11" w:rsidRDefault="00B94F11" w:rsidP="00852A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Niagara </w:t>
      </w:r>
      <w:r w:rsidR="003D4281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ollege</w:t>
      </w:r>
    </w:p>
    <w:p w14:paraId="0004F979" w14:textId="5991EFBB" w:rsidR="00643ED1" w:rsidRPr="001F482E" w:rsidRDefault="002A7E31" w:rsidP="00852AE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Bachelor of Arts:-</w:t>
      </w:r>
      <w:r w:rsidR="00EC2055" w:rsidRPr="001F482E">
        <w:rPr>
          <w:sz w:val="32"/>
          <w:szCs w:val="32"/>
        </w:rPr>
        <w:t xml:space="preserve"> GNDU ,Amritsar ,India </w:t>
      </w:r>
      <w:r w:rsidR="001E293D" w:rsidRPr="001F482E">
        <w:rPr>
          <w:sz w:val="32"/>
          <w:szCs w:val="32"/>
        </w:rPr>
        <w:t>from 2015-2018</w:t>
      </w:r>
    </w:p>
    <w:p w14:paraId="59E35200" w14:textId="43E040BF" w:rsidR="00643ED1" w:rsidRPr="001F482E" w:rsidRDefault="002A7E31" w:rsidP="00852AE0">
      <w:pPr>
        <w:rPr>
          <w:sz w:val="32"/>
          <w:szCs w:val="32"/>
        </w:rPr>
      </w:pPr>
      <w:r>
        <w:rPr>
          <w:b/>
          <w:bCs/>
          <w:sz w:val="32"/>
          <w:szCs w:val="32"/>
        </w:rPr>
        <w:t>Masters of Arts:-</w:t>
      </w:r>
      <w:r w:rsidR="001E293D" w:rsidRPr="001F482E">
        <w:rPr>
          <w:sz w:val="32"/>
          <w:szCs w:val="32"/>
        </w:rPr>
        <w:t xml:space="preserve"> GNDU ,Amritsar ,India from </w:t>
      </w:r>
      <w:r w:rsidR="00D139EF" w:rsidRPr="001F482E">
        <w:rPr>
          <w:sz w:val="32"/>
          <w:szCs w:val="32"/>
        </w:rPr>
        <w:t>20</w:t>
      </w:r>
      <w:r w:rsidR="00DD63AC" w:rsidRPr="001F482E">
        <w:rPr>
          <w:sz w:val="32"/>
          <w:szCs w:val="32"/>
        </w:rPr>
        <w:t>18-2020</w:t>
      </w:r>
    </w:p>
    <w:p w14:paraId="3A40B676" w14:textId="2AED5153" w:rsidR="00DD63AC" w:rsidRPr="000417A8" w:rsidRDefault="00DD6A77" w:rsidP="00852AE0">
      <w:pPr>
        <w:pStyle w:val="Heading1"/>
        <w:rPr>
          <w:sz w:val="32"/>
        </w:rPr>
      </w:pPr>
      <w:r w:rsidRPr="001F482E">
        <w:rPr>
          <w:sz w:val="32"/>
        </w:rPr>
        <w:t xml:space="preserve">Skills </w:t>
      </w:r>
      <w:r w:rsidR="000417A8">
        <w:rPr>
          <w:sz w:val="32"/>
        </w:rPr>
        <w:t>:-</w:t>
      </w:r>
    </w:p>
    <w:p w14:paraId="35FDD7C6" w14:textId="4C7DFB33" w:rsidR="008F075E" w:rsidRPr="008F075E" w:rsidRDefault="00DD6A77" w:rsidP="008F075E">
      <w:pPr>
        <w:pStyle w:val="ListBullet"/>
        <w:rPr>
          <w:sz w:val="32"/>
          <w:szCs w:val="32"/>
        </w:rPr>
      </w:pPr>
      <w:r w:rsidRPr="001F482E">
        <w:rPr>
          <w:sz w:val="32"/>
          <w:szCs w:val="32"/>
        </w:rPr>
        <w:t xml:space="preserve">Good communication skills </w:t>
      </w:r>
    </w:p>
    <w:p w14:paraId="1BEFEF75" w14:textId="1D2A48F4" w:rsidR="00CB3E0D" w:rsidRDefault="00CB3E0D" w:rsidP="00852AE0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 xml:space="preserve">Leadership </w:t>
      </w:r>
    </w:p>
    <w:p w14:paraId="5455A84C" w14:textId="77777777" w:rsidR="009D1A53" w:rsidRDefault="00FE5511" w:rsidP="00852AE0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 xml:space="preserve">Product </w:t>
      </w:r>
      <w:r w:rsidR="009D1A53">
        <w:rPr>
          <w:sz w:val="32"/>
          <w:szCs w:val="32"/>
        </w:rPr>
        <w:t>locations</w:t>
      </w:r>
    </w:p>
    <w:p w14:paraId="713BF62F" w14:textId="77777777" w:rsidR="00F44544" w:rsidRDefault="00F44544" w:rsidP="00852AE0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>Price identification</w:t>
      </w:r>
    </w:p>
    <w:p w14:paraId="35EE3084" w14:textId="77777777" w:rsidR="008F075E" w:rsidRDefault="0095057B" w:rsidP="00852AE0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 xml:space="preserve">Feedback </w:t>
      </w:r>
      <w:r w:rsidR="008F075E">
        <w:rPr>
          <w:sz w:val="32"/>
          <w:szCs w:val="32"/>
        </w:rPr>
        <w:t>acceptance</w:t>
      </w:r>
    </w:p>
    <w:p w14:paraId="1023ABEC" w14:textId="691CFC45" w:rsidR="002C02EA" w:rsidRDefault="00592171" w:rsidP="00852AE0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 xml:space="preserve">Cooperative attitude </w:t>
      </w:r>
    </w:p>
    <w:p w14:paraId="3238CC92" w14:textId="77777777" w:rsidR="00592171" w:rsidRDefault="00592171" w:rsidP="00852AE0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 xml:space="preserve"> Good customer relations</w:t>
      </w:r>
    </w:p>
    <w:p w14:paraId="480CBC47" w14:textId="11FDB733" w:rsidR="00592171" w:rsidRPr="001F482E" w:rsidRDefault="000A080C" w:rsidP="00852AE0">
      <w:pPr>
        <w:pStyle w:val="ListBullet"/>
        <w:rPr>
          <w:sz w:val="32"/>
          <w:szCs w:val="32"/>
        </w:rPr>
      </w:pPr>
      <w:r>
        <w:rPr>
          <w:sz w:val="32"/>
          <w:szCs w:val="32"/>
        </w:rPr>
        <w:t>Positive interactions</w:t>
      </w:r>
    </w:p>
    <w:p w14:paraId="2FEBE646" w14:textId="2B9FD553" w:rsidR="00E30FB7" w:rsidRPr="001F482E" w:rsidRDefault="00470003" w:rsidP="00852AE0">
      <w:pPr>
        <w:pStyle w:val="Heading1"/>
        <w:rPr>
          <w:sz w:val="32"/>
        </w:rPr>
      </w:pPr>
      <w:r w:rsidRPr="001F482E">
        <w:rPr>
          <w:sz w:val="32"/>
        </w:rPr>
        <w:t>Software knowledge</w:t>
      </w:r>
    </w:p>
    <w:p w14:paraId="4352227C" w14:textId="035BF4D8" w:rsidR="008163AE" w:rsidRPr="0074434D" w:rsidRDefault="00C7114C" w:rsidP="0074434D">
      <w:pPr>
        <w:pStyle w:val="ListBullet"/>
        <w:rPr>
          <w:sz w:val="32"/>
          <w:szCs w:val="32"/>
        </w:rPr>
      </w:pPr>
      <w:r w:rsidRPr="001F482E">
        <w:rPr>
          <w:sz w:val="32"/>
          <w:szCs w:val="32"/>
        </w:rPr>
        <w:t xml:space="preserve">MS word , MS excel , PowerPoint slides and basic </w:t>
      </w:r>
      <w:r w:rsidR="000978D8" w:rsidRPr="001F482E">
        <w:rPr>
          <w:sz w:val="32"/>
          <w:szCs w:val="32"/>
        </w:rPr>
        <w:t xml:space="preserve">knowledge of </w:t>
      </w:r>
      <w:r w:rsidR="0074434D">
        <w:rPr>
          <w:sz w:val="32"/>
          <w:szCs w:val="32"/>
        </w:rPr>
        <w:t>internet</w:t>
      </w:r>
    </w:p>
    <w:p w14:paraId="6CD6C5D8" w14:textId="7DE6E9CE" w:rsidR="00643ED1" w:rsidRPr="001F482E" w:rsidRDefault="00643ED1" w:rsidP="001F482E">
      <w:pPr>
        <w:pStyle w:val="ListBullet"/>
        <w:numPr>
          <w:ilvl w:val="0"/>
          <w:numId w:val="0"/>
        </w:numPr>
        <w:ind w:left="216"/>
        <w:rPr>
          <w:sz w:val="32"/>
          <w:szCs w:val="32"/>
        </w:rPr>
      </w:pPr>
    </w:p>
    <w:sectPr w:rsidR="00643ED1" w:rsidRPr="001F482E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8EBC" w14:textId="77777777" w:rsidR="0023486B" w:rsidRDefault="0023486B">
      <w:r>
        <w:separator/>
      </w:r>
    </w:p>
  </w:endnote>
  <w:endnote w:type="continuationSeparator" w:id="0">
    <w:p w14:paraId="4AACEF32" w14:textId="77777777" w:rsidR="0023486B" w:rsidRDefault="0023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C4CD" w14:textId="77777777" w:rsidR="00643ED1" w:rsidRDefault="00DC779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BB11" w14:textId="77777777" w:rsidR="0023486B" w:rsidRDefault="0023486B">
      <w:r>
        <w:separator/>
      </w:r>
    </w:p>
  </w:footnote>
  <w:footnote w:type="continuationSeparator" w:id="0">
    <w:p w14:paraId="7B943648" w14:textId="77777777" w:rsidR="0023486B" w:rsidRDefault="0023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F65B" w14:textId="77777777" w:rsidR="00643ED1" w:rsidRDefault="00DC7799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659C8E" wp14:editId="7833FCA0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56E332CB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0318" w14:textId="77777777" w:rsidR="00643ED1" w:rsidRDefault="00DC7799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D6F8EDE" wp14:editId="3BC8C7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9B104F" w14:textId="77777777" w:rsidR="00643ED1" w:rsidRDefault="00643ED1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D6F8EDE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209B104F" w14:textId="77777777" w:rsidR="00643ED1" w:rsidRDefault="00643ED1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EEFCF628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89278">
    <w:abstractNumId w:val="9"/>
  </w:num>
  <w:num w:numId="2" w16cid:durableId="1348946051">
    <w:abstractNumId w:val="11"/>
  </w:num>
  <w:num w:numId="3" w16cid:durableId="1196194294">
    <w:abstractNumId w:val="10"/>
  </w:num>
  <w:num w:numId="4" w16cid:durableId="1035034720">
    <w:abstractNumId w:val="7"/>
  </w:num>
  <w:num w:numId="5" w16cid:durableId="1057626824">
    <w:abstractNumId w:val="6"/>
  </w:num>
  <w:num w:numId="6" w16cid:durableId="266894127">
    <w:abstractNumId w:val="5"/>
  </w:num>
  <w:num w:numId="7" w16cid:durableId="1792089651">
    <w:abstractNumId w:val="4"/>
  </w:num>
  <w:num w:numId="8" w16cid:durableId="1800806965">
    <w:abstractNumId w:val="8"/>
  </w:num>
  <w:num w:numId="9" w16cid:durableId="619843216">
    <w:abstractNumId w:val="3"/>
  </w:num>
  <w:num w:numId="10" w16cid:durableId="1784839063">
    <w:abstractNumId w:val="2"/>
  </w:num>
  <w:num w:numId="11" w16cid:durableId="1149053959">
    <w:abstractNumId w:val="1"/>
  </w:num>
  <w:num w:numId="12" w16cid:durableId="729305847">
    <w:abstractNumId w:val="0"/>
  </w:num>
  <w:num w:numId="13" w16cid:durableId="12076459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50"/>
    <w:rsid w:val="000417A8"/>
    <w:rsid w:val="000419AC"/>
    <w:rsid w:val="000437D3"/>
    <w:rsid w:val="00052FD1"/>
    <w:rsid w:val="000978D8"/>
    <w:rsid w:val="000A080C"/>
    <w:rsid w:val="000D5B01"/>
    <w:rsid w:val="000F41D4"/>
    <w:rsid w:val="000F5082"/>
    <w:rsid w:val="00122110"/>
    <w:rsid w:val="00191F50"/>
    <w:rsid w:val="001E076F"/>
    <w:rsid w:val="001E293D"/>
    <w:rsid w:val="001F482E"/>
    <w:rsid w:val="0023486B"/>
    <w:rsid w:val="00237CF7"/>
    <w:rsid w:val="00271275"/>
    <w:rsid w:val="002A0852"/>
    <w:rsid w:val="002A7E31"/>
    <w:rsid w:val="002C02EA"/>
    <w:rsid w:val="003C6372"/>
    <w:rsid w:val="003D3AF2"/>
    <w:rsid w:val="003D4281"/>
    <w:rsid w:val="003E486F"/>
    <w:rsid w:val="00406A45"/>
    <w:rsid w:val="00470003"/>
    <w:rsid w:val="00480610"/>
    <w:rsid w:val="004C3AF2"/>
    <w:rsid w:val="0050599D"/>
    <w:rsid w:val="0054297D"/>
    <w:rsid w:val="00562010"/>
    <w:rsid w:val="00592171"/>
    <w:rsid w:val="00593042"/>
    <w:rsid w:val="00593E64"/>
    <w:rsid w:val="005B17EA"/>
    <w:rsid w:val="005E4936"/>
    <w:rsid w:val="00643ED1"/>
    <w:rsid w:val="006573B1"/>
    <w:rsid w:val="006764AE"/>
    <w:rsid w:val="006824DF"/>
    <w:rsid w:val="006930D9"/>
    <w:rsid w:val="006C1B90"/>
    <w:rsid w:val="00710B9A"/>
    <w:rsid w:val="0074434D"/>
    <w:rsid w:val="007F577B"/>
    <w:rsid w:val="008163AE"/>
    <w:rsid w:val="00852AE0"/>
    <w:rsid w:val="008F075E"/>
    <w:rsid w:val="00941D2D"/>
    <w:rsid w:val="0095057B"/>
    <w:rsid w:val="00956AF5"/>
    <w:rsid w:val="009815B4"/>
    <w:rsid w:val="009A2A50"/>
    <w:rsid w:val="009D1A53"/>
    <w:rsid w:val="00A31099"/>
    <w:rsid w:val="00A3423B"/>
    <w:rsid w:val="00A6495D"/>
    <w:rsid w:val="00A944DE"/>
    <w:rsid w:val="00AC1E35"/>
    <w:rsid w:val="00B04CD0"/>
    <w:rsid w:val="00B37302"/>
    <w:rsid w:val="00B6615E"/>
    <w:rsid w:val="00B94F11"/>
    <w:rsid w:val="00C169AC"/>
    <w:rsid w:val="00C54480"/>
    <w:rsid w:val="00C7114C"/>
    <w:rsid w:val="00CB3E0D"/>
    <w:rsid w:val="00CC35E6"/>
    <w:rsid w:val="00CE3F75"/>
    <w:rsid w:val="00D139EF"/>
    <w:rsid w:val="00DC7799"/>
    <w:rsid w:val="00DC7DC1"/>
    <w:rsid w:val="00DD63AC"/>
    <w:rsid w:val="00DD6A77"/>
    <w:rsid w:val="00E144B4"/>
    <w:rsid w:val="00E30FB7"/>
    <w:rsid w:val="00EA658E"/>
    <w:rsid w:val="00EB7C2A"/>
    <w:rsid w:val="00EC2055"/>
    <w:rsid w:val="00F17550"/>
    <w:rsid w:val="00F25054"/>
    <w:rsid w:val="00F44544"/>
    <w:rsid w:val="00F91A28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6F234"/>
  <w15:chartTrackingRefBased/>
  <w15:docId w15:val="{636C791E-BF3C-C54B-9E77-301CD297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12C6E8B2-D6C2-2C43-8070-7BCE9BA011B6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19EB8B45BEB944B4FD18736FE0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DB48-EBDD-C648-ADDC-1AD4E6DDE110}"/>
      </w:docPartPr>
      <w:docPartBody>
        <w:p w:rsidR="007D0656" w:rsidRDefault="007D0656">
          <w:pPr>
            <w:pStyle w:val="9019EB8B45BEB944B4FD18736FE08E1E"/>
          </w:pPr>
          <w:r>
            <w:t>Objective</w:t>
          </w:r>
        </w:p>
      </w:docPartBody>
    </w:docPart>
    <w:docPart>
      <w:docPartPr>
        <w:name w:val="3B468C9879CC384DA2C8354180A1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C575-0F2F-1048-8C78-EB923A0F79CF}"/>
      </w:docPartPr>
      <w:docPartBody>
        <w:p w:rsidR="007D0656" w:rsidRDefault="007D0656">
          <w:pPr>
            <w:pStyle w:val="3B468C9879CC384DA2C8354180A1DA81"/>
          </w:pPr>
          <w:r>
            <w:t>Experience</w:t>
          </w:r>
        </w:p>
      </w:docPartBody>
    </w:docPart>
    <w:docPart>
      <w:docPartPr>
        <w:name w:val="46611455BEEBCD46A61118D951DF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6228-A6AD-2944-B58C-8CC133A7DF6F}"/>
      </w:docPartPr>
      <w:docPartBody>
        <w:p w:rsidR="007D0656" w:rsidRDefault="007D0656">
          <w:pPr>
            <w:pStyle w:val="46611455BEEBCD46A61118D951DF2BD0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32759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64"/>
    <w:rsid w:val="004201A3"/>
    <w:rsid w:val="007D0656"/>
    <w:rsid w:val="00A6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9EB8B45BEB944B4FD18736FE08E1E">
    <w:name w:val="9019EB8B45BEB944B4FD18736FE08E1E"/>
  </w:style>
  <w:style w:type="paragraph" w:customStyle="1" w:styleId="3B468C9879CC384DA2C8354180A1DA81">
    <w:name w:val="3B468C9879CC384DA2C8354180A1DA81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46611455BEEBCD46A61118D951DF2BD0">
    <w:name w:val="46611455BEEBCD46A61118D951DF2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%7b12C6E8B2-D6C2-2C43-8070-7BCE9BA011B6%7dtf50002018.dotx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amritpalkaur46422@gmail.com</dc:creator>
  <cp:keywords/>
  <dc:description/>
  <cp:lastModifiedBy>amritpalkaur46422@gmail.com</cp:lastModifiedBy>
  <cp:revision>2</cp:revision>
  <dcterms:created xsi:type="dcterms:W3CDTF">2022-09-09T15:34:00Z</dcterms:created>
  <dcterms:modified xsi:type="dcterms:W3CDTF">2022-09-09T15:34:00Z</dcterms:modified>
</cp:coreProperties>
</file>