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51FF" w14:textId="4609AF1F" w:rsidR="0006248B" w:rsidRPr="0006248B" w:rsidRDefault="0006248B" w:rsidP="0006248B">
      <w:pPr>
        <w:pStyle w:val="Title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2282" wp14:editId="2A9801CA">
                <wp:simplePos x="0" y="0"/>
                <wp:positionH relativeFrom="column">
                  <wp:posOffset>-114300</wp:posOffset>
                </wp:positionH>
                <wp:positionV relativeFrom="paragraph">
                  <wp:posOffset>485598</wp:posOffset>
                </wp:positionV>
                <wp:extent cx="6283842" cy="0"/>
                <wp:effectExtent l="0" t="0" r="0" b="0"/>
                <wp:wrapNone/>
                <wp:docPr id="8725250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0DA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25pt" to="485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06248B">
        <w:rPr>
          <w:color w:val="auto"/>
        </w:rPr>
        <w:t>ARSHDEEP SINGH</w:t>
      </w:r>
    </w:p>
    <w:p w14:paraId="6F9555B3" w14:textId="11946CD8" w:rsidR="00141A4C" w:rsidRPr="00364C30" w:rsidRDefault="00E90F56" w:rsidP="0006248B">
      <w:r w:rsidRPr="00364C30">
        <w:t>Timmins, ON P4N 6S</w:t>
      </w:r>
      <w:r w:rsidR="00853453" w:rsidRPr="00364C30">
        <w:t xml:space="preserve">9 </w:t>
      </w:r>
      <w:r w:rsidR="00D651DD" w:rsidRPr="00364C30">
        <w:t>| +</w:t>
      </w:r>
      <w:r w:rsidRPr="00364C30">
        <w:t>1(647) 642-</w:t>
      </w:r>
      <w:r w:rsidR="00D651DD" w:rsidRPr="00364C30">
        <w:t>0014 | singharshdeep691@gmail.com</w:t>
      </w:r>
      <w:r w:rsidR="00FB3617" w:rsidRPr="00364C30">
        <w:t xml:space="preserve"> </w:t>
      </w:r>
    </w:p>
    <w:p w14:paraId="2B34BE39" w14:textId="3E391A23" w:rsidR="00E90F56" w:rsidRPr="00D651DD" w:rsidRDefault="00E90F56" w:rsidP="00E90F56">
      <w:pPr>
        <w:pStyle w:val="Heading1"/>
        <w:rPr>
          <w:color w:val="auto"/>
        </w:rPr>
      </w:pPr>
      <w:r w:rsidRPr="00D651DD">
        <w:rPr>
          <w:color w:val="auto"/>
        </w:rPr>
        <w:t>Professional Summary</w:t>
      </w:r>
    </w:p>
    <w:p w14:paraId="25483691" w14:textId="627F34F3" w:rsidR="006270A9" w:rsidRPr="00364C30" w:rsidRDefault="00E90F56" w:rsidP="00232312">
      <w:pPr>
        <w:rPr>
          <w:rFonts w:ascii="Arial" w:hAnsi="Arial" w:cs="Arial"/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 xml:space="preserve">I can excel in any position or environment using solid skills and past experiences. Collaborates with others to meet deadlines. Communicates effectively with co-workers and customers. Organized and dependable candidate successful at managing multiple priorities with a positive attitude. Willingness to take on added responsibilities to meet team goals. </w:t>
      </w:r>
    </w:p>
    <w:p w14:paraId="624510DB" w14:textId="30C790AD" w:rsidR="00D651DD" w:rsidRDefault="00000000" w:rsidP="00D651DD">
      <w:pPr>
        <w:pStyle w:val="Heading1"/>
      </w:pPr>
      <w:sdt>
        <w:sdtPr>
          <w:alias w:val="Experience:"/>
          <w:tag w:val="Experience:"/>
          <w:id w:val="694891199"/>
          <w:placeholder>
            <w:docPart w:val="85C3B1FDE9724CBF933A57C2A682F9BE"/>
          </w:placeholder>
          <w:temporary/>
          <w:showingPlcHdr/>
          <w15:appearance w15:val="hidden"/>
        </w:sdtPr>
        <w:sdtContent>
          <w:r w:rsidR="0075155B" w:rsidRPr="00D651DD">
            <w:rPr>
              <w:color w:val="auto"/>
            </w:rPr>
            <w:t>Experience</w:t>
          </w:r>
        </w:sdtContent>
      </w:sdt>
    </w:p>
    <w:p w14:paraId="18D3CE41" w14:textId="018E1616" w:rsidR="00E07A88" w:rsidRPr="00E07A88" w:rsidRDefault="00E07A88" w:rsidP="00E07A88">
      <w:pPr>
        <w:pStyle w:val="Heading2"/>
        <w:rPr>
          <w:rFonts w:ascii="Arial" w:hAnsi="Arial" w:cs="Arial"/>
        </w:rPr>
      </w:pPr>
      <w:r>
        <w:t xml:space="preserve"> </w:t>
      </w:r>
      <w:r w:rsidRPr="00E07A88">
        <w:rPr>
          <w:rFonts w:ascii="Arial" w:hAnsi="Arial" w:cs="Arial"/>
        </w:rPr>
        <w:t xml:space="preserve">cashier&amp; merchandiser </w:t>
      </w:r>
    </w:p>
    <w:p w14:paraId="5A5BE1D5" w14:textId="4D0A1EAD" w:rsidR="00E07A88" w:rsidRPr="00E07A88" w:rsidRDefault="00E07A88" w:rsidP="00E07A88">
      <w:pPr>
        <w:rPr>
          <w:rFonts w:ascii="Arial" w:hAnsi="Arial" w:cs="Arial"/>
          <w:b/>
          <w:bCs/>
          <w:sz w:val="24"/>
          <w:szCs w:val="24"/>
        </w:rPr>
      </w:pPr>
      <w:r w:rsidRPr="00E07A88">
        <w:rPr>
          <w:rFonts w:ascii="Arial" w:hAnsi="Arial" w:cs="Arial"/>
          <w:b/>
          <w:bCs/>
          <w:sz w:val="24"/>
          <w:szCs w:val="24"/>
        </w:rPr>
        <w:t xml:space="preserve">Dollarama    </w:t>
      </w:r>
      <w:r w:rsidRPr="00E07A88">
        <w:rPr>
          <w:rFonts w:ascii="Arial" w:hAnsi="Arial" w:cs="Arial"/>
        </w:rPr>
        <w:t xml:space="preserve">                                                                                          </w:t>
      </w:r>
      <w:r w:rsidRPr="00E07A88">
        <w:rPr>
          <w:rFonts w:ascii="Arial" w:hAnsi="Arial" w:cs="Arial"/>
          <w:b/>
          <w:bCs/>
          <w:sz w:val="24"/>
          <w:szCs w:val="24"/>
        </w:rPr>
        <w:t>April 1,2023-April 30,2023</w:t>
      </w:r>
    </w:p>
    <w:p w14:paraId="55DF8ED0" w14:textId="023F7EC6" w:rsidR="00E07A88" w:rsidRPr="00E07A88" w:rsidRDefault="00E07A88" w:rsidP="00E07A8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07A88">
        <w:rPr>
          <w:rFonts w:ascii="Arial" w:hAnsi="Arial" w:cs="Arial"/>
          <w:sz w:val="24"/>
          <w:szCs w:val="24"/>
        </w:rPr>
        <w:t>Maintain daily cash flow activities.</w:t>
      </w:r>
    </w:p>
    <w:p w14:paraId="684A2629" w14:textId="5F5FB28F" w:rsidR="00E07A88" w:rsidRPr="00E07A88" w:rsidRDefault="00E07A88" w:rsidP="00E07A8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07A88">
        <w:rPr>
          <w:rFonts w:ascii="Arial" w:hAnsi="Arial" w:cs="Arial"/>
          <w:sz w:val="24"/>
          <w:szCs w:val="24"/>
        </w:rPr>
        <w:t>Re-arrange products according to their type.</w:t>
      </w:r>
    </w:p>
    <w:p w14:paraId="682AD0B6" w14:textId="2D9E85F2" w:rsidR="00E07A88" w:rsidRPr="00E07A88" w:rsidRDefault="00E07A88" w:rsidP="00E07A8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07A88">
        <w:rPr>
          <w:rFonts w:ascii="Arial" w:hAnsi="Arial" w:cs="Arial"/>
          <w:sz w:val="24"/>
          <w:szCs w:val="24"/>
        </w:rPr>
        <w:t>Clean the whole area.</w:t>
      </w:r>
    </w:p>
    <w:p w14:paraId="4B60BAE8" w14:textId="0BC02A74" w:rsidR="00D651DD" w:rsidRDefault="00D651DD" w:rsidP="00D651DD">
      <w:pPr>
        <w:pStyle w:val="Heading2"/>
      </w:pPr>
      <w:r>
        <w:t xml:space="preserve">cook &amp;dishwasher                                                            </w:t>
      </w:r>
      <w:r w:rsidR="005B416A">
        <w:t xml:space="preserve">JANUARY </w:t>
      </w:r>
      <w:r>
        <w:t>/2023-</w:t>
      </w:r>
      <w:r w:rsidR="005B416A">
        <w:t>FEBRUARY</w:t>
      </w:r>
      <w:r>
        <w:t xml:space="preserve">/2023.                                                                                 </w:t>
      </w:r>
    </w:p>
    <w:p w14:paraId="234ABC56" w14:textId="0FDA7900" w:rsidR="00D651DD" w:rsidRDefault="00D651DD" w:rsidP="00D651DD">
      <w:pPr>
        <w:pStyle w:val="Heading2"/>
      </w:pPr>
      <w:r>
        <w:t>241 pizza store– Timmins, ON</w:t>
      </w:r>
    </w:p>
    <w:p w14:paraId="0527FB4C" w14:textId="77777777" w:rsidR="00D651DD" w:rsidRPr="00364C30" w:rsidRDefault="00D651DD" w:rsidP="00D651DD">
      <w:pPr>
        <w:pStyle w:val="ListBullet"/>
        <w:rPr>
          <w:rFonts w:ascii="Arial" w:hAnsi="Arial" w:cs="Arial"/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>Prepared multiple orders simultaneously during peak periods with a high accuracy rate, maximizing customer satisfaction and repeat business.</w:t>
      </w:r>
    </w:p>
    <w:p w14:paraId="69E05418" w14:textId="77777777" w:rsidR="00D651DD" w:rsidRPr="00364C30" w:rsidRDefault="00D651DD" w:rsidP="00D651DD">
      <w:pPr>
        <w:pStyle w:val="ListBullet"/>
        <w:rPr>
          <w:rFonts w:ascii="Arial" w:hAnsi="Arial" w:cs="Arial"/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>Set up and prepared cooking supplies and workstations during opening and closing to maximize productivity.</w:t>
      </w:r>
    </w:p>
    <w:p w14:paraId="5E07137B" w14:textId="77777777" w:rsidR="00D651DD" w:rsidRPr="00364C30" w:rsidRDefault="00D651DD" w:rsidP="00D651DD">
      <w:pPr>
        <w:pStyle w:val="ListBullet"/>
        <w:rPr>
          <w:rFonts w:ascii="Arial" w:hAnsi="Arial" w:cs="Arial"/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>Changed and sanitized cutting boards, benches, and surfaces between tasks to avoid cross-contamination.</w:t>
      </w:r>
    </w:p>
    <w:p w14:paraId="59523061" w14:textId="6BCFF3C2" w:rsidR="00D651DD" w:rsidRPr="00345953" w:rsidRDefault="00D651DD" w:rsidP="0075155B">
      <w:pPr>
        <w:pStyle w:val="ListBullet"/>
        <w:rPr>
          <w:rFonts w:ascii="Arial" w:hAnsi="Arial" w:cs="Arial"/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>Took food orders from cashiers and cooked items quickly to complete order items together and served hot.</w:t>
      </w:r>
    </w:p>
    <w:p w14:paraId="759B01C1" w14:textId="5265C0C6" w:rsidR="0075155B" w:rsidRDefault="00E90F56" w:rsidP="0075155B">
      <w:pPr>
        <w:pStyle w:val="Heading2"/>
      </w:pPr>
      <w:r>
        <w:t>Housekeeping &amp; cleaning</w:t>
      </w:r>
      <w:r w:rsidR="0075155B">
        <w:t> </w:t>
      </w:r>
      <w:r>
        <w:t xml:space="preserve">                                        </w:t>
      </w:r>
      <w:r w:rsidR="00F90BF4">
        <w:t xml:space="preserve">  </w:t>
      </w:r>
      <w:r w:rsidR="005B416A">
        <w:t>October</w:t>
      </w:r>
      <w:r>
        <w:t xml:space="preserve">/2022 </w:t>
      </w:r>
      <w:r w:rsidR="00D651DD">
        <w:t>-</w:t>
      </w:r>
      <w:r>
        <w:t xml:space="preserve"> </w:t>
      </w:r>
      <w:r w:rsidR="005B416A">
        <w:t>December</w:t>
      </w:r>
      <w:r>
        <w:t>/2022</w:t>
      </w:r>
      <w:r w:rsidR="00D651DD">
        <w:t>.</w:t>
      </w:r>
    </w:p>
    <w:p w14:paraId="4CF47867" w14:textId="4183EE68" w:rsidR="00F90BF4" w:rsidRPr="00F90BF4" w:rsidRDefault="00F90BF4" w:rsidP="00F90BF4">
      <w:r w:rsidRPr="00F90BF4">
        <w:rPr>
          <w:rFonts w:asciiTheme="majorHAnsi" w:hAnsiTheme="majorHAnsi"/>
          <w:b/>
          <w:bCs/>
          <w:sz w:val="24"/>
          <w:szCs w:val="24"/>
        </w:rPr>
        <w:t>Senator Hotel</w:t>
      </w:r>
      <w:r>
        <w:t xml:space="preserve"> – Timmins, ON</w:t>
      </w:r>
    </w:p>
    <w:p w14:paraId="1AEEA37D" w14:textId="6E81BB3C" w:rsidR="00F86AA5" w:rsidRPr="00364C30" w:rsidRDefault="00F90BF4" w:rsidP="00F90BF4">
      <w:pPr>
        <w:pStyle w:val="ListBullet"/>
        <w:rPr>
          <w:rFonts w:ascii="Arial" w:hAnsi="Arial" w:cs="Arial"/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>Disinfected and mopped to keep facilities sanitary and clean.</w:t>
      </w:r>
    </w:p>
    <w:p w14:paraId="2879CAA7" w14:textId="4923690C" w:rsidR="00F90BF4" w:rsidRPr="00364C30" w:rsidRDefault="00F90BF4" w:rsidP="00F90BF4">
      <w:pPr>
        <w:pStyle w:val="ListBullet"/>
        <w:rPr>
          <w:rFonts w:ascii="Arial" w:hAnsi="Arial" w:cs="Arial"/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>Disposed of trash and recyclables each day to avoid waste buildups.</w:t>
      </w:r>
    </w:p>
    <w:p w14:paraId="510C0ABD" w14:textId="01FFBD76" w:rsidR="00F90BF4" w:rsidRPr="00364C30" w:rsidRDefault="00F90BF4" w:rsidP="00F90BF4">
      <w:pPr>
        <w:pStyle w:val="ListBullet"/>
        <w:rPr>
          <w:rFonts w:ascii="Arial" w:hAnsi="Arial" w:cs="Arial"/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>Cleaned and stocked guest rooms by replacing used towels and liners</w:t>
      </w:r>
      <w:r w:rsidR="000C08FE" w:rsidRPr="00364C30">
        <w:rPr>
          <w:rFonts w:ascii="Arial" w:hAnsi="Arial" w:cs="Arial"/>
          <w:sz w:val="24"/>
          <w:szCs w:val="24"/>
        </w:rPr>
        <w:t>, vacuuming floors, making beds, and restoking bathroom items.</w:t>
      </w:r>
    </w:p>
    <w:p w14:paraId="50AC10BB" w14:textId="77777777" w:rsidR="00914D5D" w:rsidRPr="00364C30" w:rsidRDefault="000C08FE" w:rsidP="00914D5D">
      <w:pPr>
        <w:pStyle w:val="ListBullet"/>
        <w:rPr>
          <w:rFonts w:ascii="Arial" w:hAnsi="Arial" w:cs="Arial"/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>Vacuumed rugs and carpeted areas in offices, lobbies, and corridors.</w:t>
      </w:r>
    </w:p>
    <w:p w14:paraId="2C96D217" w14:textId="3360FEA9" w:rsidR="000C08FE" w:rsidRDefault="000C08FE" w:rsidP="00914D5D">
      <w:pPr>
        <w:pStyle w:val="ListBullet"/>
        <w:rPr>
          <w:sz w:val="24"/>
          <w:szCs w:val="24"/>
        </w:rPr>
      </w:pPr>
      <w:r w:rsidRPr="00364C30">
        <w:rPr>
          <w:rFonts w:ascii="Arial" w:hAnsi="Arial" w:cs="Arial"/>
          <w:sz w:val="24"/>
          <w:szCs w:val="24"/>
        </w:rPr>
        <w:t>Adhered to a professional house cleaning checklist</w:t>
      </w:r>
      <w:r w:rsidRPr="00364C30">
        <w:rPr>
          <w:sz w:val="24"/>
          <w:szCs w:val="24"/>
        </w:rPr>
        <w:t>.</w:t>
      </w:r>
    </w:p>
    <w:p w14:paraId="2B1665D3" w14:textId="154D0D9F" w:rsidR="005B416A" w:rsidRDefault="005B416A" w:rsidP="005B416A">
      <w:pPr>
        <w:pStyle w:val="ListBullet"/>
        <w:numPr>
          <w:ilvl w:val="0"/>
          <w:numId w:val="0"/>
        </w:numPr>
        <w:ind w:left="216" w:hanging="216"/>
        <w:rPr>
          <w:sz w:val="24"/>
          <w:szCs w:val="24"/>
        </w:rPr>
      </w:pPr>
    </w:p>
    <w:p w14:paraId="2AA491AA" w14:textId="77777777" w:rsidR="005B416A" w:rsidRDefault="005B416A" w:rsidP="005B416A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b/>
          <w:bCs/>
          <w:sz w:val="24"/>
          <w:szCs w:val="24"/>
        </w:rPr>
      </w:pPr>
      <w:r w:rsidRPr="005B416A">
        <w:rPr>
          <w:rFonts w:ascii="Arial" w:hAnsi="Arial" w:cs="Arial"/>
          <w:b/>
          <w:bCs/>
          <w:sz w:val="24"/>
          <w:szCs w:val="24"/>
        </w:rPr>
        <w:t xml:space="preserve">Sales representative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JANUARY/2020-JULY2020    </w:t>
      </w:r>
    </w:p>
    <w:p w14:paraId="3D3755D0" w14:textId="494F30F2" w:rsidR="005B416A" w:rsidRDefault="005B416A" w:rsidP="005B416A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Dell </w:t>
      </w:r>
      <w:r w:rsidR="00FB078F">
        <w:rPr>
          <w:rFonts w:ascii="Arial" w:hAnsi="Arial" w:cs="Arial"/>
          <w:b/>
          <w:bCs/>
          <w:sz w:val="24"/>
          <w:szCs w:val="24"/>
        </w:rPr>
        <w:t>Company (Patiala, India)</w:t>
      </w:r>
    </w:p>
    <w:p w14:paraId="1AB953AB" w14:textId="77777777" w:rsidR="005B416A" w:rsidRPr="00FB078F" w:rsidRDefault="005B416A" w:rsidP="005B416A">
      <w:pPr>
        <w:pStyle w:val="ListBulle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 xml:space="preserve">Aiding clients in their search for new goods or services. </w:t>
      </w:r>
    </w:p>
    <w:p w14:paraId="07AC33A5" w14:textId="77777777" w:rsidR="005B416A" w:rsidRPr="00FB078F" w:rsidRDefault="005B416A" w:rsidP="005B416A">
      <w:pPr>
        <w:pStyle w:val="ListBulle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lastRenderedPageBreak/>
        <w:t xml:space="preserve">Finding potential customers, turning them into leads, and then converting them to customers. </w:t>
      </w:r>
    </w:p>
    <w:p w14:paraId="385FF9D5" w14:textId="77777777" w:rsidR="005B416A" w:rsidRPr="00FB078F" w:rsidRDefault="005B416A" w:rsidP="005B416A">
      <w:pPr>
        <w:pStyle w:val="ListBulle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 xml:space="preserve"> Making product recommendations based on customer wants and needs.  </w:t>
      </w:r>
    </w:p>
    <w:p w14:paraId="7F67D2FA" w14:textId="77777777" w:rsidR="00345953" w:rsidRPr="00FB078F" w:rsidRDefault="00345953" w:rsidP="00345953">
      <w:pPr>
        <w:pStyle w:val="ListBulle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>To address any queries about the product, use strong research abilities and in-depth product or industry knowledge.</w:t>
      </w:r>
    </w:p>
    <w:p w14:paraId="4D15AA78" w14:textId="1CF1A0BC" w:rsidR="00345953" w:rsidRPr="00FB078F" w:rsidRDefault="00345953" w:rsidP="00345953">
      <w:pPr>
        <w:pStyle w:val="ListBulle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>preparing and sending management weekly sales or inventory reports</w:t>
      </w:r>
    </w:p>
    <w:p w14:paraId="568906EB" w14:textId="77777777" w:rsidR="00345953" w:rsidRPr="00FB078F" w:rsidRDefault="00345953" w:rsidP="00345953">
      <w:pPr>
        <w:pStyle w:val="ListBulle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>Keeping contact lists and following up with clients to maintain relationships.</w:t>
      </w:r>
      <w:r w:rsidR="005B416A" w:rsidRPr="00FB078F">
        <w:rPr>
          <w:rFonts w:ascii="Arial" w:hAnsi="Arial" w:cs="Arial"/>
          <w:sz w:val="24"/>
          <w:szCs w:val="24"/>
        </w:rPr>
        <w:t xml:space="preserve">  </w:t>
      </w:r>
    </w:p>
    <w:p w14:paraId="356D9143" w14:textId="77777777" w:rsidR="00345953" w:rsidRDefault="00345953" w:rsidP="00345953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b/>
          <w:bCs/>
          <w:sz w:val="24"/>
          <w:szCs w:val="24"/>
        </w:rPr>
      </w:pPr>
    </w:p>
    <w:p w14:paraId="42B760BB" w14:textId="77777777" w:rsidR="00345953" w:rsidRDefault="00345953" w:rsidP="00345953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Cashier                                                                       July/2019-November2019</w:t>
      </w:r>
      <w:r w:rsidR="005B41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308C59" w14:textId="77777777" w:rsidR="00FB078F" w:rsidRDefault="00345953" w:rsidP="00345953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Big </w:t>
      </w:r>
      <w:r w:rsidR="00FB078F">
        <w:rPr>
          <w:rFonts w:ascii="Arial" w:hAnsi="Arial" w:cs="Arial"/>
          <w:b/>
          <w:bCs/>
          <w:sz w:val="24"/>
          <w:szCs w:val="24"/>
        </w:rPr>
        <w:t>Bazar, (Patiala, India) (</w:t>
      </w:r>
      <w:r>
        <w:rPr>
          <w:rFonts w:ascii="Arial" w:hAnsi="Arial" w:cs="Arial"/>
          <w:b/>
          <w:bCs/>
          <w:sz w:val="24"/>
          <w:szCs w:val="24"/>
        </w:rPr>
        <w:t>Departmental store)</w:t>
      </w:r>
      <w:r w:rsidR="005B41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A9878A" w14:textId="77777777" w:rsidR="00FB078F" w:rsidRPr="00FB078F" w:rsidRDefault="00FB078F" w:rsidP="00FB078F">
      <w:pPr>
        <w:pStyle w:val="ListBulle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>Deal with customers' cash, credit, or check transactions.</w:t>
      </w:r>
    </w:p>
    <w:p w14:paraId="438CDA72" w14:textId="1223362B" w:rsidR="00FB078F" w:rsidRPr="00FB078F" w:rsidRDefault="00FB078F" w:rsidP="00FB078F">
      <w:pPr>
        <w:pStyle w:val="ListBulle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 xml:space="preserve">Scan products and take payments. </w:t>
      </w:r>
    </w:p>
    <w:p w14:paraId="1870C55E" w14:textId="4CB47F84" w:rsidR="00FB078F" w:rsidRPr="00FB078F" w:rsidRDefault="00FB078F" w:rsidP="00FB078F">
      <w:pPr>
        <w:pStyle w:val="ListBulle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>Make sure the price is right.</w:t>
      </w:r>
    </w:p>
    <w:p w14:paraId="7D1A1977" w14:textId="77777777" w:rsidR="00FB078F" w:rsidRPr="00FB078F" w:rsidRDefault="00FB078F" w:rsidP="00FB078F">
      <w:pPr>
        <w:pStyle w:val="ListBulle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 xml:space="preserve">Issue tickets, receipts, refunds, or issue changes </w:t>
      </w:r>
    </w:p>
    <w:p w14:paraId="0463397D" w14:textId="27F132DE" w:rsidR="00FB078F" w:rsidRPr="00FB078F" w:rsidRDefault="00FB078F" w:rsidP="00FB078F">
      <w:pPr>
        <w:pStyle w:val="ListBulle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B078F">
        <w:rPr>
          <w:rFonts w:ascii="Arial" w:hAnsi="Arial" w:cs="Arial"/>
          <w:sz w:val="24"/>
          <w:szCs w:val="24"/>
        </w:rPr>
        <w:t>Redeem coupons and stamps.</w:t>
      </w:r>
      <w:r w:rsidR="005B416A" w:rsidRPr="00FB078F">
        <w:rPr>
          <w:rFonts w:ascii="Arial" w:hAnsi="Arial" w:cs="Arial"/>
          <w:sz w:val="24"/>
          <w:szCs w:val="24"/>
        </w:rPr>
        <w:t xml:space="preserve"> </w:t>
      </w:r>
    </w:p>
    <w:p w14:paraId="15AAEB14" w14:textId="7A5E07EE" w:rsidR="00D651DD" w:rsidRPr="00345953" w:rsidRDefault="005B416A" w:rsidP="00345953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14:paraId="75870C49" w14:textId="7AC23BA7" w:rsidR="00445342" w:rsidRPr="00D651DD" w:rsidRDefault="00FA22C6" w:rsidP="00445342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 </w:t>
      </w:r>
      <w:r w:rsidRPr="00D651DD">
        <w:rPr>
          <w:color w:val="auto"/>
        </w:rPr>
        <w:t>Education</w:t>
      </w:r>
    </w:p>
    <w:p w14:paraId="6D0F0198" w14:textId="2E3EEE81" w:rsidR="000F6F53" w:rsidRDefault="00FA22C6">
      <w:pPr>
        <w:pStyle w:val="Heading2"/>
      </w:pPr>
      <w:r>
        <w:t>high school diploma</w:t>
      </w:r>
      <w:r w:rsidR="00345953">
        <w:t xml:space="preserve">                                                              September- 2022</w:t>
      </w:r>
    </w:p>
    <w:p w14:paraId="76285045" w14:textId="1D048D2B" w:rsidR="00FA22C6" w:rsidRDefault="00FA22C6" w:rsidP="00FA22C6">
      <w:pPr>
        <w:rPr>
          <w:rFonts w:ascii="Arial" w:hAnsi="Arial" w:cs="Arial"/>
        </w:rPr>
      </w:pPr>
      <w:r w:rsidRPr="00364C30">
        <w:rPr>
          <w:rFonts w:ascii="Arial" w:hAnsi="Arial" w:cs="Arial"/>
          <w:b/>
          <w:bCs/>
        </w:rPr>
        <w:t>Northern College of Applied Arts and Technology</w:t>
      </w:r>
      <w:r w:rsidRPr="00364C30">
        <w:rPr>
          <w:rFonts w:ascii="Arial" w:hAnsi="Arial" w:cs="Arial"/>
        </w:rPr>
        <w:t xml:space="preserve"> – South Porcupine, ON </w:t>
      </w:r>
    </w:p>
    <w:p w14:paraId="65723B6C" w14:textId="0BA0E95D" w:rsidR="00345953" w:rsidRDefault="00345953" w:rsidP="00FA22C6">
      <w:pPr>
        <w:rPr>
          <w:rFonts w:ascii="Arial" w:hAnsi="Arial" w:cs="Arial"/>
          <w:b/>
          <w:bCs/>
          <w:sz w:val="24"/>
          <w:szCs w:val="24"/>
        </w:rPr>
      </w:pPr>
      <w:r w:rsidRPr="00345953">
        <w:rPr>
          <w:rFonts w:ascii="Arial" w:hAnsi="Arial" w:cs="Arial"/>
          <w:b/>
          <w:bCs/>
          <w:sz w:val="24"/>
          <w:szCs w:val="24"/>
        </w:rPr>
        <w:t xml:space="preserve">Secondary school </w:t>
      </w:r>
      <w:r>
        <w:rPr>
          <w:rFonts w:ascii="Arial" w:hAnsi="Arial" w:cs="Arial"/>
          <w:b/>
          <w:bCs/>
          <w:sz w:val="24"/>
          <w:szCs w:val="24"/>
        </w:rPr>
        <w:t xml:space="preserve">          l                                               </w:t>
      </w:r>
      <w:r w:rsidRPr="00345953">
        <w:rPr>
          <w:rFonts w:ascii="Arial" w:hAnsi="Arial" w:cs="Arial"/>
          <w:b/>
          <w:bCs/>
          <w:sz w:val="24"/>
          <w:szCs w:val="24"/>
        </w:rPr>
        <w:t>APRIL2017-MARCH2018</w:t>
      </w:r>
    </w:p>
    <w:p w14:paraId="1716C41E" w14:textId="5F6E6938" w:rsidR="00345953" w:rsidRPr="00345953" w:rsidRDefault="00345953" w:rsidP="00FA22C6">
      <w:pPr>
        <w:rPr>
          <w:rFonts w:ascii="Arial" w:hAnsi="Arial" w:cs="Arial"/>
          <w:sz w:val="24"/>
          <w:szCs w:val="24"/>
        </w:rPr>
      </w:pPr>
      <w:r w:rsidRPr="00345953">
        <w:rPr>
          <w:rFonts w:ascii="Arial" w:hAnsi="Arial" w:cs="Arial"/>
          <w:sz w:val="24"/>
          <w:szCs w:val="24"/>
        </w:rPr>
        <w:t>Multipurpose senior secondary school, Patiala-(Punjab-India)</w:t>
      </w:r>
    </w:p>
    <w:p w14:paraId="36B663B0" w14:textId="557AF751" w:rsidR="008B73F2" w:rsidRDefault="00364C30" w:rsidP="00FA22C6">
      <w:pPr>
        <w:rPr>
          <w:rFonts w:ascii="Arial" w:hAnsi="Arial" w:cs="Arial"/>
          <w:b/>
          <w:bCs/>
          <w:sz w:val="24"/>
          <w:szCs w:val="24"/>
        </w:rPr>
      </w:pPr>
      <w:r w:rsidRPr="008B73F2">
        <w:rPr>
          <w:rFonts w:ascii="Arial" w:hAnsi="Arial" w:cs="Arial"/>
          <w:b/>
          <w:bCs/>
          <w:sz w:val="24"/>
          <w:szCs w:val="24"/>
        </w:rPr>
        <w:t xml:space="preserve">HIGH school </w:t>
      </w:r>
      <w:r w:rsidR="0034595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APRIL2015-MARCH2016</w:t>
      </w:r>
    </w:p>
    <w:p w14:paraId="0F86C9C8" w14:textId="4E9F413E" w:rsidR="00E07A88" w:rsidRDefault="00364C30" w:rsidP="00FA22C6">
      <w:pPr>
        <w:rPr>
          <w:rFonts w:ascii="Arial" w:hAnsi="Arial" w:cs="Arial"/>
          <w:sz w:val="24"/>
          <w:szCs w:val="24"/>
        </w:rPr>
      </w:pPr>
      <w:proofErr w:type="spellStart"/>
      <w:r w:rsidRPr="00345953">
        <w:rPr>
          <w:rFonts w:ascii="Arial" w:hAnsi="Arial" w:cs="Arial"/>
          <w:sz w:val="24"/>
          <w:szCs w:val="24"/>
        </w:rPr>
        <w:t>Dav</w:t>
      </w:r>
      <w:proofErr w:type="spellEnd"/>
      <w:r w:rsidRPr="00345953">
        <w:rPr>
          <w:rFonts w:ascii="Arial" w:hAnsi="Arial" w:cs="Arial"/>
          <w:sz w:val="24"/>
          <w:szCs w:val="24"/>
        </w:rPr>
        <w:t xml:space="preserve"> Public </w:t>
      </w:r>
      <w:r w:rsidR="00E07A88">
        <w:rPr>
          <w:rFonts w:ascii="Arial" w:hAnsi="Arial" w:cs="Arial"/>
          <w:sz w:val="24"/>
          <w:szCs w:val="24"/>
        </w:rPr>
        <w:t>School</w:t>
      </w:r>
      <w:r w:rsidRPr="00345953">
        <w:rPr>
          <w:rFonts w:ascii="Arial" w:hAnsi="Arial" w:cs="Arial"/>
          <w:sz w:val="24"/>
          <w:szCs w:val="24"/>
        </w:rPr>
        <w:t xml:space="preserve"> Patiala- (Punjab, India)       </w:t>
      </w:r>
    </w:p>
    <w:p w14:paraId="0F823251" w14:textId="54ADD28A" w:rsidR="00364C30" w:rsidRPr="00E07A88" w:rsidRDefault="00E07A88" w:rsidP="00FA22C6">
      <w:pPr>
        <w:rPr>
          <w:rFonts w:ascii="Arial" w:hAnsi="Arial" w:cs="Arial"/>
          <w:b/>
          <w:bCs/>
          <w:sz w:val="24"/>
          <w:szCs w:val="24"/>
        </w:rPr>
      </w:pPr>
      <w:r w:rsidRPr="00E07A88">
        <w:rPr>
          <w:rFonts w:ascii="Arial" w:hAnsi="Arial" w:cs="Arial"/>
          <w:b/>
          <w:bCs/>
          <w:sz w:val="24"/>
          <w:szCs w:val="24"/>
        </w:rPr>
        <w:t>Achievements</w:t>
      </w:r>
      <w:r w:rsidR="00364C30" w:rsidRPr="00E07A88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88A9E34" w14:textId="57E1535D" w:rsidR="00E07A88" w:rsidRDefault="00E07A88" w:rsidP="00E07A88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07A88">
        <w:rPr>
          <w:rFonts w:ascii="Arial" w:hAnsi="Arial" w:cs="Arial"/>
          <w:sz w:val="24"/>
          <w:szCs w:val="24"/>
        </w:rPr>
        <w:t>Have a G-1 license.</w:t>
      </w:r>
    </w:p>
    <w:p w14:paraId="6CAE5AB5" w14:textId="171012C9" w:rsidR="00E07A88" w:rsidRDefault="00E07A88" w:rsidP="00E07A88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first-Aid CPR certificate.</w:t>
      </w:r>
    </w:p>
    <w:p w14:paraId="5AA0B3AC" w14:textId="73ED476C" w:rsidR="00364C30" w:rsidRPr="00E07A88" w:rsidRDefault="00E07A88" w:rsidP="00FA22C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security license.</w:t>
      </w:r>
    </w:p>
    <w:p w14:paraId="36232356" w14:textId="77777777" w:rsidR="006270A9" w:rsidRDefault="00000000">
      <w:pPr>
        <w:pStyle w:val="Heading1"/>
      </w:pPr>
      <w:sdt>
        <w:sdtPr>
          <w:alias w:val="Skills &amp; Abilities:"/>
          <w:tag w:val="Skills &amp; Abilities:"/>
          <w:id w:val="458624136"/>
          <w:placeholder>
            <w:docPart w:val="B669411B1D994874B1D83A10F16803F4"/>
          </w:placeholder>
          <w:temporary/>
          <w:showingPlcHdr/>
          <w15:appearance w15:val="hidden"/>
        </w:sdtPr>
        <w:sdtContent>
          <w:r w:rsidR="009D5933" w:rsidRPr="00D651DD">
            <w:rPr>
              <w:color w:val="auto"/>
            </w:rPr>
            <w:t>Skills &amp; Abilities</w:t>
          </w:r>
        </w:sdtContent>
      </w:sdt>
    </w:p>
    <w:tbl>
      <w:tblPr>
        <w:tblW w:w="5071" w:type="pct"/>
        <w:tblInd w:w="-1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110"/>
        <w:gridCol w:w="4967"/>
      </w:tblGrid>
      <w:tr w:rsidR="00545B7A" w14:paraId="6A55F9D1" w14:textId="77777777" w:rsidTr="00422D0F">
        <w:tc>
          <w:tcPr>
            <w:tcW w:w="5110" w:type="dxa"/>
          </w:tcPr>
          <w:p w14:paraId="488BB93E" w14:textId="77777777" w:rsidR="00C7180D" w:rsidRDefault="00FB078F" w:rsidP="00C7180D">
            <w:pPr>
              <w:pStyle w:val="ListBulle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Hardworking   </w:t>
            </w:r>
          </w:p>
          <w:p w14:paraId="495035BE" w14:textId="48D9046E" w:rsidR="00FB078F" w:rsidRDefault="00FB078F" w:rsidP="00C7180D">
            <w:pPr>
              <w:pStyle w:val="ListBullet"/>
              <w:jc w:val="both"/>
              <w:rPr>
                <w:rFonts w:ascii="Arial" w:hAnsi="Arial" w:cs="Arial"/>
              </w:rPr>
            </w:pPr>
            <w:r w:rsidRPr="00FB078F">
              <w:rPr>
                <w:rFonts w:ascii="Arial" w:hAnsi="Arial" w:cs="Arial"/>
              </w:rPr>
              <w:t>Fast learner &amp; good communicator</w:t>
            </w:r>
          </w:p>
          <w:p w14:paraId="252AA52C" w14:textId="77777777" w:rsidR="00FB078F" w:rsidRPr="00C7180D" w:rsidRDefault="00FB078F" w:rsidP="00C7180D">
            <w:pPr>
              <w:pStyle w:val="ListBullet"/>
              <w:jc w:val="both"/>
              <w:rPr>
                <w:rFonts w:ascii="Arial" w:hAnsi="Arial" w:cs="Arial"/>
              </w:rPr>
            </w:pPr>
            <w:r w:rsidRPr="00C7180D">
              <w:rPr>
                <w:rFonts w:ascii="Arial" w:hAnsi="Arial" w:cs="Arial"/>
              </w:rPr>
              <w:t xml:space="preserve">Responsible &amp; reliable   </w:t>
            </w:r>
          </w:p>
          <w:p w14:paraId="700F5915" w14:textId="77777777" w:rsidR="00FB078F" w:rsidRDefault="00FB078F" w:rsidP="00FB078F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Punctual &amp; Active listener</w:t>
            </w:r>
          </w:p>
          <w:p w14:paraId="17D95B24" w14:textId="77777777" w:rsidR="00FB078F" w:rsidRDefault="00FB078F" w:rsidP="00FB078F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Co-operative</w:t>
            </w:r>
          </w:p>
          <w:p w14:paraId="088A25C2" w14:textId="77777777" w:rsidR="00FB078F" w:rsidRDefault="00FB078F" w:rsidP="00FB078F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typing</w:t>
            </w:r>
          </w:p>
          <w:p w14:paraId="36D7475D" w14:textId="77777777" w:rsidR="00FB078F" w:rsidRDefault="00FB078F" w:rsidP="00FB078F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emails&amp; calls effectively. </w:t>
            </w:r>
          </w:p>
          <w:p w14:paraId="5FA5B637" w14:textId="77777777" w:rsidR="00C7180D" w:rsidRDefault="00FB078F" w:rsidP="00FB078F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Flexible </w:t>
            </w:r>
            <w:r w:rsidRPr="00FB078F">
              <w:rPr>
                <w:rFonts w:ascii="Arial" w:hAnsi="Arial" w:cs="Arial"/>
              </w:rPr>
              <w:t xml:space="preserve">    </w:t>
            </w:r>
          </w:p>
          <w:p w14:paraId="4EFCAEEB" w14:textId="3368A75C" w:rsidR="00853453" w:rsidRPr="00C7180D" w:rsidRDefault="00422D0F" w:rsidP="00853453">
            <w:pPr>
              <w:pStyle w:val="Heading1"/>
              <w:rPr>
                <w:color w:val="auto"/>
              </w:rPr>
            </w:pPr>
            <w:r w:rsidRPr="00D651DD">
              <w:rPr>
                <w:color w:val="auto"/>
              </w:rPr>
              <w:t>Availability</w:t>
            </w:r>
            <w:r w:rsidR="00853453" w:rsidRPr="00D651DD">
              <w:rPr>
                <w:color w:val="auto"/>
              </w:rPr>
              <w:t>:</w:t>
            </w:r>
          </w:p>
          <w:p w14:paraId="00C1FCA6" w14:textId="415402D0" w:rsidR="00422D0F" w:rsidRPr="00853453" w:rsidRDefault="00422D0F" w:rsidP="00853453">
            <w:pPr>
              <w:pStyle w:val="Heading1"/>
              <w:rPr>
                <w:color w:val="auto"/>
              </w:rPr>
            </w:pPr>
            <w:r w:rsidRPr="00853453">
              <w:rPr>
                <w:color w:val="auto"/>
              </w:rPr>
              <w:t>Full time</w:t>
            </w:r>
          </w:p>
          <w:p w14:paraId="3D9EE371" w14:textId="48996E11" w:rsidR="00FA22C6" w:rsidRDefault="00FA22C6" w:rsidP="00FA22C6">
            <w:pPr>
              <w:pStyle w:val="ListBullet"/>
              <w:numPr>
                <w:ilvl w:val="0"/>
                <w:numId w:val="0"/>
              </w:numPr>
              <w:ind w:left="216"/>
            </w:pPr>
          </w:p>
        </w:tc>
        <w:tc>
          <w:tcPr>
            <w:tcW w:w="4968" w:type="dxa"/>
          </w:tcPr>
          <w:p w14:paraId="4877B543" w14:textId="0D0FBAB1" w:rsidR="00914D5D" w:rsidRPr="00FB078F" w:rsidRDefault="00914D5D" w:rsidP="00FB078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14:paraId="44B4E22F" w14:textId="065365DE" w:rsidR="00914D5D" w:rsidRDefault="00914D5D" w:rsidP="00914D5D">
            <w:pPr>
              <w:pStyle w:val="ListBullet"/>
              <w:numPr>
                <w:ilvl w:val="0"/>
                <w:numId w:val="0"/>
              </w:numPr>
              <w:ind w:left="216"/>
            </w:pPr>
          </w:p>
        </w:tc>
      </w:tr>
    </w:tbl>
    <w:p w14:paraId="486E5409" w14:textId="70B5BC5A" w:rsidR="001B29CF" w:rsidRPr="001B29CF" w:rsidRDefault="001B29CF" w:rsidP="00E255D4"/>
    <w:sectPr w:rsidR="001B29CF" w:rsidRPr="001B29CF" w:rsidSect="00EC3D9F">
      <w:footerReference w:type="default" r:id="rId11"/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BCE2" w14:textId="77777777" w:rsidR="009A159E" w:rsidRDefault="009A159E">
      <w:pPr>
        <w:spacing w:after="0"/>
      </w:pPr>
      <w:r>
        <w:separator/>
      </w:r>
    </w:p>
  </w:endnote>
  <w:endnote w:type="continuationSeparator" w:id="0">
    <w:p w14:paraId="12B2FABB" w14:textId="77777777" w:rsidR="009A159E" w:rsidRDefault="009A1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B565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981E" w14:textId="77777777" w:rsidR="009A159E" w:rsidRDefault="009A159E">
      <w:pPr>
        <w:spacing w:after="0"/>
      </w:pPr>
      <w:r>
        <w:separator/>
      </w:r>
    </w:p>
  </w:footnote>
  <w:footnote w:type="continuationSeparator" w:id="0">
    <w:p w14:paraId="571BD604" w14:textId="77777777" w:rsidR="009A159E" w:rsidRDefault="009A15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C9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17219A"/>
    <w:multiLevelType w:val="hybridMultilevel"/>
    <w:tmpl w:val="5532CC1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1BD168EC"/>
    <w:multiLevelType w:val="hybridMultilevel"/>
    <w:tmpl w:val="3C525F84"/>
    <w:lvl w:ilvl="0" w:tplc="A0E63540">
      <w:numFmt w:val="bullet"/>
      <w:lvlText w:val="•"/>
      <w:lvlJc w:val="left"/>
      <w:pPr>
        <w:ind w:left="576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135A1"/>
    <w:multiLevelType w:val="hybridMultilevel"/>
    <w:tmpl w:val="5F12C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F80F92"/>
    <w:multiLevelType w:val="hybridMultilevel"/>
    <w:tmpl w:val="190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54A29"/>
    <w:multiLevelType w:val="hybridMultilevel"/>
    <w:tmpl w:val="BAC46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7329"/>
    <w:multiLevelType w:val="hybridMultilevel"/>
    <w:tmpl w:val="05F8395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 w15:restartNumberingAfterBreak="0">
    <w:nsid w:val="5CB2584E"/>
    <w:multiLevelType w:val="hybridMultilevel"/>
    <w:tmpl w:val="FD809DAE"/>
    <w:lvl w:ilvl="0" w:tplc="4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606C502E"/>
    <w:multiLevelType w:val="hybridMultilevel"/>
    <w:tmpl w:val="5FA0EFD8"/>
    <w:lvl w:ilvl="0" w:tplc="A0E63540">
      <w:numFmt w:val="bullet"/>
      <w:lvlText w:val="•"/>
      <w:lvlJc w:val="left"/>
      <w:pPr>
        <w:ind w:left="576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8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A1130E4"/>
    <w:multiLevelType w:val="hybridMultilevel"/>
    <w:tmpl w:val="8B060666"/>
    <w:lvl w:ilvl="0" w:tplc="A0E6354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9139">
    <w:abstractNumId w:val="9"/>
  </w:num>
  <w:num w:numId="2" w16cid:durableId="1399212644">
    <w:abstractNumId w:val="9"/>
    <w:lvlOverride w:ilvl="0">
      <w:startOverride w:val="1"/>
    </w:lvlOverride>
  </w:num>
  <w:num w:numId="3" w16cid:durableId="1638097949">
    <w:abstractNumId w:val="9"/>
    <w:lvlOverride w:ilvl="0">
      <w:startOverride w:val="1"/>
    </w:lvlOverride>
  </w:num>
  <w:num w:numId="4" w16cid:durableId="2005279151">
    <w:abstractNumId w:val="9"/>
    <w:lvlOverride w:ilvl="0">
      <w:startOverride w:val="1"/>
    </w:lvlOverride>
  </w:num>
  <w:num w:numId="5" w16cid:durableId="235821762">
    <w:abstractNumId w:val="8"/>
  </w:num>
  <w:num w:numId="6" w16cid:durableId="810365393">
    <w:abstractNumId w:val="7"/>
  </w:num>
  <w:num w:numId="7" w16cid:durableId="375736419">
    <w:abstractNumId w:val="6"/>
  </w:num>
  <w:num w:numId="8" w16cid:durableId="2106222186">
    <w:abstractNumId w:val="5"/>
  </w:num>
  <w:num w:numId="9" w16cid:durableId="2071884808">
    <w:abstractNumId w:val="4"/>
  </w:num>
  <w:num w:numId="10" w16cid:durableId="1612319771">
    <w:abstractNumId w:val="3"/>
  </w:num>
  <w:num w:numId="11" w16cid:durableId="488523744">
    <w:abstractNumId w:val="2"/>
  </w:num>
  <w:num w:numId="12" w16cid:durableId="1471246880">
    <w:abstractNumId w:val="1"/>
  </w:num>
  <w:num w:numId="13" w16cid:durableId="471093424">
    <w:abstractNumId w:val="0"/>
  </w:num>
  <w:num w:numId="14" w16cid:durableId="1937211160">
    <w:abstractNumId w:val="16"/>
  </w:num>
  <w:num w:numId="15" w16cid:durableId="1866168528">
    <w:abstractNumId w:val="20"/>
  </w:num>
  <w:num w:numId="16" w16cid:durableId="223415047">
    <w:abstractNumId w:val="13"/>
  </w:num>
  <w:num w:numId="17" w16cid:durableId="253560258">
    <w:abstractNumId w:val="18"/>
  </w:num>
  <w:num w:numId="18" w16cid:durableId="1817453377">
    <w:abstractNumId w:val="10"/>
  </w:num>
  <w:num w:numId="19" w16cid:durableId="1542280569">
    <w:abstractNumId w:val="28"/>
  </w:num>
  <w:num w:numId="20" w16cid:durableId="884021189">
    <w:abstractNumId w:val="21"/>
  </w:num>
  <w:num w:numId="21" w16cid:durableId="1759250742">
    <w:abstractNumId w:val="11"/>
  </w:num>
  <w:num w:numId="22" w16cid:durableId="995719047">
    <w:abstractNumId w:val="17"/>
  </w:num>
  <w:num w:numId="23" w16cid:durableId="1826782115">
    <w:abstractNumId w:val="27"/>
  </w:num>
  <w:num w:numId="24" w16cid:durableId="441340823">
    <w:abstractNumId w:val="12"/>
  </w:num>
  <w:num w:numId="25" w16cid:durableId="2139178664">
    <w:abstractNumId w:val="14"/>
  </w:num>
  <w:num w:numId="26" w16cid:durableId="1099447728">
    <w:abstractNumId w:val="24"/>
  </w:num>
  <w:num w:numId="27" w16cid:durableId="571550581">
    <w:abstractNumId w:val="22"/>
  </w:num>
  <w:num w:numId="28" w16cid:durableId="321659844">
    <w:abstractNumId w:val="25"/>
  </w:num>
  <w:num w:numId="29" w16cid:durableId="609434589">
    <w:abstractNumId w:val="15"/>
  </w:num>
  <w:num w:numId="30" w16cid:durableId="1364282605">
    <w:abstractNumId w:val="26"/>
  </w:num>
  <w:num w:numId="31" w16cid:durableId="641807957">
    <w:abstractNumId w:val="9"/>
  </w:num>
  <w:num w:numId="32" w16cid:durableId="1397162363">
    <w:abstractNumId w:val="29"/>
  </w:num>
  <w:num w:numId="33" w16cid:durableId="1799488550">
    <w:abstractNumId w:val="23"/>
  </w:num>
  <w:num w:numId="34" w16cid:durableId="10417081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56"/>
    <w:rsid w:val="0000701D"/>
    <w:rsid w:val="0001582B"/>
    <w:rsid w:val="0006248B"/>
    <w:rsid w:val="0007149E"/>
    <w:rsid w:val="00080AC0"/>
    <w:rsid w:val="00082E6D"/>
    <w:rsid w:val="000A4F59"/>
    <w:rsid w:val="000C08FE"/>
    <w:rsid w:val="000F6F53"/>
    <w:rsid w:val="00137193"/>
    <w:rsid w:val="00141A4C"/>
    <w:rsid w:val="001B29CF"/>
    <w:rsid w:val="001B5A94"/>
    <w:rsid w:val="00232312"/>
    <w:rsid w:val="00252883"/>
    <w:rsid w:val="0028220F"/>
    <w:rsid w:val="0029269F"/>
    <w:rsid w:val="002D77E3"/>
    <w:rsid w:val="00345953"/>
    <w:rsid w:val="00356C14"/>
    <w:rsid w:val="00360C19"/>
    <w:rsid w:val="00364C30"/>
    <w:rsid w:val="003B7FA6"/>
    <w:rsid w:val="00422D0F"/>
    <w:rsid w:val="00445342"/>
    <w:rsid w:val="00460E93"/>
    <w:rsid w:val="00544927"/>
    <w:rsid w:val="00545B7A"/>
    <w:rsid w:val="00557E35"/>
    <w:rsid w:val="00584EB7"/>
    <w:rsid w:val="005B416A"/>
    <w:rsid w:val="005C4F47"/>
    <w:rsid w:val="00617B26"/>
    <w:rsid w:val="006270A9"/>
    <w:rsid w:val="00675956"/>
    <w:rsid w:val="00676587"/>
    <w:rsid w:val="00681034"/>
    <w:rsid w:val="006A3364"/>
    <w:rsid w:val="006F7A9E"/>
    <w:rsid w:val="00705944"/>
    <w:rsid w:val="00706247"/>
    <w:rsid w:val="00741202"/>
    <w:rsid w:val="0075155B"/>
    <w:rsid w:val="00787CAF"/>
    <w:rsid w:val="00816216"/>
    <w:rsid w:val="00834D92"/>
    <w:rsid w:val="00853453"/>
    <w:rsid w:val="0087734B"/>
    <w:rsid w:val="008B73F2"/>
    <w:rsid w:val="00914D5D"/>
    <w:rsid w:val="00986CA0"/>
    <w:rsid w:val="009A159E"/>
    <w:rsid w:val="009B7B39"/>
    <w:rsid w:val="009C4DED"/>
    <w:rsid w:val="009D5933"/>
    <w:rsid w:val="009F2555"/>
    <w:rsid w:val="00A35217"/>
    <w:rsid w:val="00A931C4"/>
    <w:rsid w:val="00B9624E"/>
    <w:rsid w:val="00BD768D"/>
    <w:rsid w:val="00C61F8E"/>
    <w:rsid w:val="00C7180D"/>
    <w:rsid w:val="00D651DD"/>
    <w:rsid w:val="00D66BAB"/>
    <w:rsid w:val="00D7548E"/>
    <w:rsid w:val="00DA614C"/>
    <w:rsid w:val="00DA7103"/>
    <w:rsid w:val="00DC36F0"/>
    <w:rsid w:val="00E07A88"/>
    <w:rsid w:val="00E255D4"/>
    <w:rsid w:val="00E63BB6"/>
    <w:rsid w:val="00E83E4B"/>
    <w:rsid w:val="00E90F56"/>
    <w:rsid w:val="00EC3D9F"/>
    <w:rsid w:val="00ED2268"/>
    <w:rsid w:val="00EE42A8"/>
    <w:rsid w:val="00F31B40"/>
    <w:rsid w:val="00F52D1C"/>
    <w:rsid w:val="00F86AA5"/>
    <w:rsid w:val="00F90BF4"/>
    <w:rsid w:val="00FA22C6"/>
    <w:rsid w:val="00FB078F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AC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A0"/>
  </w:style>
  <w:style w:type="paragraph" w:styleId="Heading1">
    <w:name w:val="heading 1"/>
    <w:basedOn w:val="Normal"/>
    <w:next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45B7A"/>
    <w:pP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45B7A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A0"/>
  </w:style>
  <w:style w:type="paragraph" w:styleId="Footer">
    <w:name w:val="footer"/>
    <w:basedOn w:val="Normal"/>
    <w:link w:val="FooterChar"/>
    <w:uiPriority w:val="99"/>
    <w:semiHidden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6CA0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semiHidden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customStyle="1" w:styleId="Contact">
    <w:name w:val="Contact"/>
    <w:basedOn w:val="Normal"/>
    <w:link w:val="ContactChar"/>
    <w:uiPriority w:val="99"/>
    <w:qFormat/>
    <w:rsid w:val="00545B7A"/>
    <w:pPr>
      <w:spacing w:before="120"/>
    </w:pPr>
    <w:rPr>
      <w:sz w:val="20"/>
    </w:rPr>
  </w:style>
  <w:style w:type="table" w:styleId="TableGrid">
    <w:name w:val="Table Grid"/>
    <w:basedOn w:val="TableNormal"/>
    <w:uiPriority w:val="39"/>
    <w:rsid w:val="00545B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Char">
    <w:name w:val="Contact Char"/>
    <w:basedOn w:val="DefaultParagraphFont"/>
    <w:link w:val="Contact"/>
    <w:uiPriority w:val="99"/>
    <w:rsid w:val="00986CA0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E0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hika\AppData\Roaming\Microsoft\Templates\Restaurant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C3B1FDE9724CBF933A57C2A682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5E5B-20BA-44AB-B840-7D2A976E31CA}"/>
      </w:docPartPr>
      <w:docPartBody>
        <w:p w:rsidR="005C4D5D" w:rsidRDefault="005C4D5D">
          <w:pPr>
            <w:pStyle w:val="85C3B1FDE9724CBF933A57C2A682F9BE"/>
          </w:pPr>
          <w:r>
            <w:t>Experience</w:t>
          </w:r>
        </w:p>
      </w:docPartBody>
    </w:docPart>
    <w:docPart>
      <w:docPartPr>
        <w:name w:val="B669411B1D994874B1D83A10F168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4E9-1CE5-4D2A-A0BF-71481B5C610D}"/>
      </w:docPartPr>
      <w:docPartBody>
        <w:p w:rsidR="005C4D5D" w:rsidRDefault="005C4D5D">
          <w:pPr>
            <w:pStyle w:val="B669411B1D994874B1D83A10F16803F4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 w16cid:durableId="9541412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5D"/>
    <w:rsid w:val="003364ED"/>
    <w:rsid w:val="005C4D5D"/>
    <w:rsid w:val="008D6AE7"/>
    <w:rsid w:val="00E0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C3B1FDE9724CBF933A57C2A682F9BE">
    <w:name w:val="85C3B1FDE9724CBF933A57C2A682F9B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240" w:line="288" w:lineRule="auto"/>
      <w:contextualSpacing/>
    </w:pPr>
    <w:rPr>
      <w:color w:val="404040" w:themeColor="text1" w:themeTint="BF"/>
      <w:lang w:val="en-US" w:eastAsia="ja-JP"/>
    </w:rPr>
  </w:style>
  <w:style w:type="paragraph" w:customStyle="1" w:styleId="B669411B1D994874B1D83A10F16803F4">
    <w:name w:val="B669411B1D994874B1D83A10F1680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343B0-2E37-4E4D-9C2F-1BB515B81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86A1A-83A9-49D0-AE61-B506130901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29E4964-E492-4D5C-A41E-6548D1BBB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373DB-C2F7-43F7-8BF2-130AFA1F2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manager resume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2023-04-30T17:32:00Z</dcterms:created>
  <dcterms:modified xsi:type="dcterms:W3CDTF">2023-04-30T17:32:00Z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cd68b675-2d81-4a07-b61a-a44a9616343a</vt:lpwstr>
  </property>
</Properties>
</file>