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30ABBF0E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05D6F12" w14:textId="6A51D795" w:rsidR="00692703" w:rsidRPr="00CF1A49" w:rsidRDefault="00D147E1" w:rsidP="00913946">
            <w:pPr>
              <w:pStyle w:val="Title"/>
            </w:pPr>
            <w:r>
              <w:t>harkirat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Singh</w:t>
            </w:r>
          </w:p>
          <w:p w14:paraId="2B7AE4D9" w14:textId="2F41765E" w:rsidR="00692703" w:rsidRPr="00CF1A49" w:rsidRDefault="00D147E1" w:rsidP="00913946">
            <w:pPr>
              <w:pStyle w:val="ContactInfo"/>
              <w:contextualSpacing w:val="0"/>
            </w:pPr>
            <w:r>
              <w:t>5 Vision Way Brampton L6P1H7 ON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E7854F8C79BC42D7AA296C59C41B42ED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+1(647)642-6208</w:t>
            </w:r>
          </w:p>
          <w:p w14:paraId="24AA3479" w14:textId="3EA0462A" w:rsidR="00692703" w:rsidRPr="00CF1A49" w:rsidRDefault="00D147E1" w:rsidP="00913946">
            <w:pPr>
              <w:pStyle w:val="ContactInfoEmphasis"/>
              <w:contextualSpacing w:val="0"/>
            </w:pPr>
            <w:r>
              <w:t>singhharkirat155@gmail.com</w:t>
            </w:r>
          </w:p>
        </w:tc>
      </w:tr>
      <w:tr w:rsidR="009571D8" w:rsidRPr="00CF1A49" w14:paraId="28021DD4" w14:textId="77777777" w:rsidTr="00692703">
        <w:tc>
          <w:tcPr>
            <w:tcW w:w="9360" w:type="dxa"/>
            <w:tcMar>
              <w:top w:w="432" w:type="dxa"/>
            </w:tcMar>
          </w:tcPr>
          <w:p w14:paraId="7C9A5FB2" w14:textId="77777777" w:rsidR="004D4C95" w:rsidRDefault="004D4C95" w:rsidP="00913946">
            <w:pPr>
              <w:contextualSpacing w:val="0"/>
            </w:pPr>
          </w:p>
          <w:p w14:paraId="0CF438C4" w14:textId="10328163" w:rsidR="001755A8" w:rsidRDefault="00D2647E" w:rsidP="00913946">
            <w:pPr>
              <w:contextualSpacing w:val="0"/>
            </w:pPr>
            <w:r w:rsidRPr="00D2647E">
              <w:t>A highly organized and hard-working individual</w:t>
            </w:r>
            <w:r>
              <w:t xml:space="preserve"> with excellent academic record,</w:t>
            </w:r>
            <w:r w:rsidRPr="00D2647E">
              <w:t xml:space="preserve"> looking for a responsible position to gain practical experience</w:t>
            </w:r>
            <w:r w:rsidR="00D147E1" w:rsidRPr="00D147E1">
              <w:t>. Good at implementing solutions and proficient in using various tools and technologies.</w:t>
            </w:r>
          </w:p>
          <w:p w14:paraId="47CD3F4C" w14:textId="484B5477" w:rsidR="004D4C95" w:rsidRPr="00CF1A49" w:rsidRDefault="004D4C95" w:rsidP="00913946">
            <w:pPr>
              <w:contextualSpacing w:val="0"/>
            </w:pPr>
          </w:p>
        </w:tc>
      </w:tr>
    </w:tbl>
    <w:sdt>
      <w:sdtPr>
        <w:alias w:val="Education:"/>
        <w:tag w:val="Education:"/>
        <w:id w:val="-1908763273"/>
        <w:placeholder>
          <w:docPart w:val="E6643796454F40F0A24C7B01A43DB506"/>
        </w:placeholder>
        <w:temporary/>
        <w:showingPlcHdr/>
        <w15:appearance w15:val="hidden"/>
      </w:sdtPr>
      <w:sdtEndPr/>
      <w:sdtContent>
        <w:p w14:paraId="1037B3A3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20FAF91A" w14:textId="77777777" w:rsidTr="00D66A52">
        <w:tc>
          <w:tcPr>
            <w:tcW w:w="9355" w:type="dxa"/>
          </w:tcPr>
          <w:p w14:paraId="43F33913" w14:textId="3F58A83F" w:rsidR="001D0BF1" w:rsidRPr="00CF1A49" w:rsidRDefault="00D147E1" w:rsidP="001D0BF1">
            <w:pPr>
              <w:pStyle w:val="Heading3"/>
              <w:contextualSpacing w:val="0"/>
              <w:outlineLvl w:val="2"/>
            </w:pPr>
            <w:r>
              <w:t>May 2022 - Present</w:t>
            </w:r>
          </w:p>
          <w:p w14:paraId="64E164F8" w14:textId="49A44A6B" w:rsidR="001D0BF1" w:rsidRPr="00CF1A49" w:rsidRDefault="00A2540C" w:rsidP="001D0BF1">
            <w:pPr>
              <w:pStyle w:val="Heading2"/>
              <w:contextualSpacing w:val="0"/>
              <w:outlineLvl w:val="1"/>
            </w:pPr>
            <w:r>
              <w:t>COmputer programming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Sault college</w:t>
            </w:r>
          </w:p>
          <w:sdt>
            <w:sdtPr>
              <w:alias w:val="Enter education details 1:"/>
              <w:tag w:val="Enter education details 1:"/>
              <w:id w:val="199909898"/>
              <w:placeholder>
                <w:docPart w:val="EDD14CBA1B854375A7C83C9EBE3A17D4"/>
              </w:placeholder>
              <w:temporary/>
              <w:showingPlcHdr/>
              <w15:appearance w15:val="hidden"/>
            </w:sdtPr>
            <w:sdtEndPr/>
            <w:sdtContent>
              <w:p w14:paraId="35EB5A7B" w14:textId="77777777" w:rsidR="007538DC" w:rsidRPr="00CF1A49" w:rsidRDefault="001D0BF1" w:rsidP="007538DC">
                <w:pPr>
                  <w:contextualSpacing w:val="0"/>
                </w:pPr>
                <w:r w:rsidRPr="00CF1A49">
                  <w:t>It’s okay to brag about your GPA, awards, and honors. Feel free to summarize your coursework too.</w:t>
                </w:r>
              </w:p>
            </w:sdtContent>
          </w:sdt>
        </w:tc>
      </w:tr>
      <w:tr w:rsidR="00F61DF9" w:rsidRPr="00CF1A49" w14:paraId="2DD6C416" w14:textId="77777777" w:rsidTr="00F61DF9">
        <w:tc>
          <w:tcPr>
            <w:tcW w:w="9355" w:type="dxa"/>
            <w:tcMar>
              <w:top w:w="216" w:type="dxa"/>
            </w:tcMar>
          </w:tcPr>
          <w:p w14:paraId="57331ACF" w14:textId="67C6EAFE" w:rsidR="00F61DF9" w:rsidRPr="00CF1A49" w:rsidRDefault="00A2540C" w:rsidP="00F61DF9">
            <w:pPr>
              <w:pStyle w:val="Heading3"/>
              <w:contextualSpacing w:val="0"/>
              <w:outlineLvl w:val="2"/>
            </w:pPr>
            <w:r>
              <w:t>May 2021</w:t>
            </w:r>
          </w:p>
          <w:p w14:paraId="5E985229" w14:textId="286BE75E" w:rsidR="00F61DF9" w:rsidRPr="00CF1A49" w:rsidRDefault="00A2540C" w:rsidP="00F61DF9">
            <w:pPr>
              <w:pStyle w:val="Heading2"/>
              <w:contextualSpacing w:val="0"/>
              <w:outlineLvl w:val="1"/>
            </w:pPr>
            <w:r>
              <w:t>High School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D.A.V College</w:t>
            </w:r>
          </w:p>
          <w:p w14:paraId="1494DC5E" w14:textId="15502367" w:rsidR="00F61DF9" w:rsidRDefault="00F61DF9" w:rsidP="00F61DF9"/>
        </w:tc>
      </w:tr>
    </w:tbl>
    <w:p w14:paraId="073E2E71" w14:textId="77777777" w:rsidR="004D4C95" w:rsidRDefault="004D4C95" w:rsidP="00486277">
      <w:pPr>
        <w:pStyle w:val="Heading1"/>
      </w:pPr>
    </w:p>
    <w:sdt>
      <w:sdtPr>
        <w:alias w:val="Skills:"/>
        <w:tag w:val="Skills:"/>
        <w:id w:val="-1392877668"/>
        <w:placeholder>
          <w:docPart w:val="26B0B9698CCF412480CE969626B3A1C0"/>
        </w:placeholder>
        <w:temporary/>
        <w:showingPlcHdr/>
        <w15:appearance w15:val="hidden"/>
      </w:sdtPr>
      <w:sdtEndPr/>
      <w:sdtContent>
        <w:p w14:paraId="232D53D7" w14:textId="49561A5D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42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001"/>
        <w:gridCol w:w="4002"/>
      </w:tblGrid>
      <w:tr w:rsidR="003A0632" w:rsidRPr="006E1507" w14:paraId="656DB18F" w14:textId="77777777" w:rsidTr="00F33E58">
        <w:trPr>
          <w:trHeight w:val="511"/>
        </w:trPr>
        <w:tc>
          <w:tcPr>
            <w:tcW w:w="4001" w:type="dxa"/>
          </w:tcPr>
          <w:p w14:paraId="1CF61C66" w14:textId="501F78C0" w:rsidR="001E3120" w:rsidRPr="006E1507" w:rsidRDefault="00A2540C" w:rsidP="006E1507">
            <w:pPr>
              <w:pStyle w:val="ListBullet"/>
              <w:contextualSpacing w:val="0"/>
            </w:pPr>
            <w:r>
              <w:t>Leadership</w:t>
            </w:r>
          </w:p>
          <w:p w14:paraId="28AC3EDC" w14:textId="068BDAF8" w:rsidR="001F4E6D" w:rsidRPr="006E1507" w:rsidRDefault="00A2540C" w:rsidP="006E1507">
            <w:pPr>
              <w:pStyle w:val="ListBullet"/>
              <w:contextualSpacing w:val="0"/>
            </w:pPr>
            <w:r>
              <w:t>Interpersonal Skills</w:t>
            </w:r>
          </w:p>
        </w:tc>
        <w:tc>
          <w:tcPr>
            <w:tcW w:w="4001" w:type="dxa"/>
            <w:tcMar>
              <w:left w:w="360" w:type="dxa"/>
            </w:tcMar>
          </w:tcPr>
          <w:p w14:paraId="72F45489" w14:textId="6100DFE4" w:rsidR="003A0632" w:rsidRPr="006E1507" w:rsidRDefault="00A2540C" w:rsidP="006E1507">
            <w:pPr>
              <w:pStyle w:val="ListBullet"/>
              <w:contextualSpacing w:val="0"/>
            </w:pPr>
            <w:r>
              <w:t>Great time Management</w:t>
            </w:r>
          </w:p>
          <w:p w14:paraId="225C0B13" w14:textId="12606E43" w:rsidR="001E3120" w:rsidRPr="006E1507" w:rsidRDefault="00A2540C" w:rsidP="006E1507">
            <w:pPr>
              <w:pStyle w:val="ListBullet"/>
              <w:contextualSpacing w:val="0"/>
            </w:pPr>
            <w:r>
              <w:t>Logical Thinking</w:t>
            </w:r>
          </w:p>
          <w:p w14:paraId="4021A2C2" w14:textId="417CF5B0" w:rsidR="001E3120" w:rsidRPr="006E1507" w:rsidRDefault="00A2540C" w:rsidP="006E1507">
            <w:pPr>
              <w:pStyle w:val="ListBullet"/>
              <w:contextualSpacing w:val="0"/>
            </w:pPr>
            <w:r>
              <w:t>Decision Making</w:t>
            </w:r>
          </w:p>
        </w:tc>
      </w:tr>
    </w:tbl>
    <w:p w14:paraId="3DAD7BC2" w14:textId="7788518E" w:rsidR="00B51D1B" w:rsidRDefault="00D2647E" w:rsidP="00D2647E">
      <w:pPr>
        <w:pStyle w:val="Heading1"/>
      </w:pPr>
      <w:r>
        <w:t>Certifications</w:t>
      </w:r>
    </w:p>
    <w:p w14:paraId="36A694D3" w14:textId="6AA05A03" w:rsidR="00D2647E" w:rsidRDefault="00D2647E" w:rsidP="00D2647E">
      <w:pPr>
        <w:pStyle w:val="Heading1"/>
      </w:pPr>
    </w:p>
    <w:p w14:paraId="24AA05C0" w14:textId="3A68CA73" w:rsidR="00D2647E" w:rsidRDefault="00D2647E" w:rsidP="00D2647E">
      <w:pPr>
        <w:pStyle w:val="ListBullet"/>
      </w:pPr>
      <w:r>
        <w:t>Language C</w:t>
      </w:r>
    </w:p>
    <w:p w14:paraId="612B7A2A" w14:textId="660E233C" w:rsidR="00D2647E" w:rsidRDefault="00D2647E" w:rsidP="00D2647E">
      <w:pPr>
        <w:pStyle w:val="ListBullet"/>
      </w:pPr>
      <w:r>
        <w:t>C++</w:t>
      </w:r>
    </w:p>
    <w:p w14:paraId="74346C78" w14:textId="707A70DC" w:rsidR="003E04C3" w:rsidRDefault="00D2647E" w:rsidP="003E04C3">
      <w:pPr>
        <w:pStyle w:val="ListBullet"/>
      </w:pPr>
      <w:r>
        <w:t>SQL</w:t>
      </w:r>
    </w:p>
    <w:p w14:paraId="24489DC9" w14:textId="10D9F739" w:rsidR="003E04C3" w:rsidRDefault="003E04C3" w:rsidP="003E04C3">
      <w:pPr>
        <w:pStyle w:val="ListBullet"/>
        <w:numPr>
          <w:ilvl w:val="0"/>
          <w:numId w:val="0"/>
        </w:numPr>
      </w:pPr>
    </w:p>
    <w:p w14:paraId="14EDF8F6" w14:textId="10CEC140" w:rsidR="003E04C3" w:rsidRPr="003E04C3" w:rsidRDefault="003E04C3" w:rsidP="003E04C3">
      <w:pPr>
        <w:pStyle w:val="ListBullet"/>
        <w:numPr>
          <w:ilvl w:val="0"/>
          <w:numId w:val="0"/>
        </w:numPr>
        <w:rPr>
          <w:rFonts w:asciiTheme="majorHAnsi" w:hAnsiTheme="majorHAnsi"/>
          <w:sz w:val="32"/>
          <w:szCs w:val="32"/>
        </w:rPr>
      </w:pPr>
      <w:r w:rsidRPr="003E04C3">
        <w:rPr>
          <w:rFonts w:asciiTheme="majorHAnsi" w:hAnsiTheme="majorHAnsi"/>
          <w:sz w:val="32"/>
          <w:szCs w:val="32"/>
        </w:rPr>
        <w:t>Availability</w:t>
      </w:r>
    </w:p>
    <w:p w14:paraId="5EAEAAD2" w14:textId="5A197988" w:rsidR="003E04C3" w:rsidRDefault="003E04C3" w:rsidP="003E04C3">
      <w:pPr>
        <w:pStyle w:val="ListBullet"/>
        <w:numPr>
          <w:ilvl w:val="0"/>
          <w:numId w:val="0"/>
        </w:numPr>
      </w:pPr>
    </w:p>
    <w:p w14:paraId="1E5837F7" w14:textId="6EAF72A5" w:rsidR="003E04C3" w:rsidRDefault="003E04C3" w:rsidP="003E04C3">
      <w:pPr>
        <w:pStyle w:val="ListBullet"/>
        <w:numPr>
          <w:ilvl w:val="0"/>
          <w:numId w:val="16"/>
        </w:numPr>
      </w:pPr>
      <w:r>
        <w:t>Tuesday – Friday: - Afternoon, Evening, Night</w:t>
      </w:r>
    </w:p>
    <w:p w14:paraId="5BCE1A2D" w14:textId="6B87AC27" w:rsidR="003E04C3" w:rsidRDefault="003E04C3" w:rsidP="003E04C3">
      <w:pPr>
        <w:pStyle w:val="ListBullet"/>
        <w:numPr>
          <w:ilvl w:val="0"/>
          <w:numId w:val="16"/>
        </w:numPr>
      </w:pPr>
      <w:r>
        <w:t xml:space="preserve">Saturday, Sunday, </w:t>
      </w:r>
      <w:r w:rsidR="00F33E58">
        <w:t>Monday:</w:t>
      </w:r>
      <w:r>
        <w:t xml:space="preserve"> - Full time availability</w:t>
      </w:r>
    </w:p>
    <w:p w14:paraId="4EE43EF1" w14:textId="7FDEE95A" w:rsidR="00F33E58" w:rsidRDefault="00F33E58" w:rsidP="00F33E58">
      <w:pPr>
        <w:pStyle w:val="ListBullet"/>
        <w:numPr>
          <w:ilvl w:val="0"/>
          <w:numId w:val="0"/>
        </w:numPr>
        <w:ind w:left="360" w:hanging="360"/>
      </w:pPr>
    </w:p>
    <w:p w14:paraId="23885605" w14:textId="3A46D751" w:rsidR="00F33E58" w:rsidRDefault="00F33E58" w:rsidP="00F33E58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Languages</w:t>
      </w:r>
    </w:p>
    <w:p w14:paraId="4ABF21C8" w14:textId="09CCC5D1" w:rsidR="00F33E58" w:rsidRDefault="00F33E58" w:rsidP="00F33E58">
      <w:pPr>
        <w:pStyle w:val="ListBullet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English</w:t>
      </w:r>
    </w:p>
    <w:p w14:paraId="0FCDA384" w14:textId="3E9C6F87" w:rsidR="00F33E58" w:rsidRDefault="00F33E58" w:rsidP="00F33E58">
      <w:pPr>
        <w:pStyle w:val="ListBullet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lastRenderedPageBreak/>
        <w:t>Punjabi</w:t>
      </w:r>
    </w:p>
    <w:p w14:paraId="126F5EAB" w14:textId="7345D39B" w:rsidR="00F33E58" w:rsidRDefault="00F33E58" w:rsidP="00F33E58">
      <w:pPr>
        <w:pStyle w:val="ListBullet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Hindi</w:t>
      </w:r>
    </w:p>
    <w:p w14:paraId="69882304" w14:textId="77777777" w:rsidR="00F33E58" w:rsidRPr="00F33E58" w:rsidRDefault="00F33E58" w:rsidP="00F33E58">
      <w:pPr>
        <w:pStyle w:val="ListBullet"/>
        <w:numPr>
          <w:ilvl w:val="0"/>
          <w:numId w:val="0"/>
        </w:numPr>
        <w:ind w:left="720"/>
        <w:rPr>
          <w:rFonts w:cstheme="minorHAnsi"/>
        </w:rPr>
      </w:pPr>
    </w:p>
    <w:p w14:paraId="658C9E58" w14:textId="77777777" w:rsidR="003E04C3" w:rsidRPr="003E04C3" w:rsidRDefault="003E04C3" w:rsidP="003E04C3">
      <w:pPr>
        <w:pStyle w:val="ListBullet"/>
        <w:numPr>
          <w:ilvl w:val="0"/>
          <w:numId w:val="0"/>
        </w:numPr>
        <w:rPr>
          <w:rFonts w:asciiTheme="majorHAnsi" w:hAnsiTheme="majorHAnsi"/>
          <w:sz w:val="28"/>
          <w:szCs w:val="28"/>
        </w:rPr>
      </w:pPr>
    </w:p>
    <w:sectPr w:rsidR="003E04C3" w:rsidRPr="003E04C3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FC84" w14:textId="77777777" w:rsidR="003C4199" w:rsidRDefault="003C4199" w:rsidP="0068194B">
      <w:r>
        <w:separator/>
      </w:r>
    </w:p>
    <w:p w14:paraId="6AB62FE3" w14:textId="77777777" w:rsidR="003C4199" w:rsidRDefault="003C4199"/>
    <w:p w14:paraId="6A5812CB" w14:textId="77777777" w:rsidR="003C4199" w:rsidRDefault="003C4199"/>
  </w:endnote>
  <w:endnote w:type="continuationSeparator" w:id="0">
    <w:p w14:paraId="5E2C7E3E" w14:textId="77777777" w:rsidR="003C4199" w:rsidRDefault="003C4199" w:rsidP="0068194B">
      <w:r>
        <w:continuationSeparator/>
      </w:r>
    </w:p>
    <w:p w14:paraId="6BF3ECC2" w14:textId="77777777" w:rsidR="003C4199" w:rsidRDefault="003C4199"/>
    <w:p w14:paraId="07CEBF53" w14:textId="77777777" w:rsidR="003C4199" w:rsidRDefault="003C4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C527B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B831" w14:textId="77777777" w:rsidR="003C4199" w:rsidRDefault="003C4199" w:rsidP="0068194B">
      <w:r>
        <w:separator/>
      </w:r>
    </w:p>
    <w:p w14:paraId="05F1011A" w14:textId="77777777" w:rsidR="003C4199" w:rsidRDefault="003C4199"/>
    <w:p w14:paraId="09C3F8FF" w14:textId="77777777" w:rsidR="003C4199" w:rsidRDefault="003C4199"/>
  </w:footnote>
  <w:footnote w:type="continuationSeparator" w:id="0">
    <w:p w14:paraId="6D9AD4AF" w14:textId="77777777" w:rsidR="003C4199" w:rsidRDefault="003C4199" w:rsidP="0068194B">
      <w:r>
        <w:continuationSeparator/>
      </w:r>
    </w:p>
    <w:p w14:paraId="67DE4185" w14:textId="77777777" w:rsidR="003C4199" w:rsidRDefault="003C4199"/>
    <w:p w14:paraId="54848693" w14:textId="77777777" w:rsidR="003C4199" w:rsidRDefault="003C41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A009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6372F0" wp14:editId="263D653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08A1414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2DA1122"/>
    <w:multiLevelType w:val="hybridMultilevel"/>
    <w:tmpl w:val="12BCF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51E77"/>
    <w:multiLevelType w:val="hybridMultilevel"/>
    <w:tmpl w:val="D0920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A87265"/>
    <w:multiLevelType w:val="hybridMultilevel"/>
    <w:tmpl w:val="D55494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EF92E6F"/>
    <w:multiLevelType w:val="hybridMultilevel"/>
    <w:tmpl w:val="41F81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379E0"/>
    <w:multiLevelType w:val="hybridMultilevel"/>
    <w:tmpl w:val="C11A9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E741D"/>
    <w:multiLevelType w:val="hybridMultilevel"/>
    <w:tmpl w:val="B31E1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001674">
    <w:abstractNumId w:val="9"/>
  </w:num>
  <w:num w:numId="2" w16cid:durableId="890457172">
    <w:abstractNumId w:val="8"/>
  </w:num>
  <w:num w:numId="3" w16cid:durableId="1487548154">
    <w:abstractNumId w:val="7"/>
  </w:num>
  <w:num w:numId="4" w16cid:durableId="1439829609">
    <w:abstractNumId w:val="6"/>
  </w:num>
  <w:num w:numId="5" w16cid:durableId="774404612">
    <w:abstractNumId w:val="12"/>
  </w:num>
  <w:num w:numId="6" w16cid:durableId="1691486978">
    <w:abstractNumId w:val="3"/>
  </w:num>
  <w:num w:numId="7" w16cid:durableId="2119712042">
    <w:abstractNumId w:val="14"/>
  </w:num>
  <w:num w:numId="8" w16cid:durableId="1500005401">
    <w:abstractNumId w:val="2"/>
  </w:num>
  <w:num w:numId="9" w16cid:durableId="830758020">
    <w:abstractNumId w:val="15"/>
  </w:num>
  <w:num w:numId="10" w16cid:durableId="26568638">
    <w:abstractNumId w:val="5"/>
  </w:num>
  <w:num w:numId="11" w16cid:durableId="1174765010">
    <w:abstractNumId w:val="4"/>
  </w:num>
  <w:num w:numId="12" w16cid:durableId="1144198659">
    <w:abstractNumId w:val="1"/>
  </w:num>
  <w:num w:numId="13" w16cid:durableId="365102410">
    <w:abstractNumId w:val="0"/>
  </w:num>
  <w:num w:numId="14" w16cid:durableId="1401368384">
    <w:abstractNumId w:val="18"/>
  </w:num>
  <w:num w:numId="15" w16cid:durableId="680203744">
    <w:abstractNumId w:val="17"/>
  </w:num>
  <w:num w:numId="16" w16cid:durableId="839124086">
    <w:abstractNumId w:val="16"/>
  </w:num>
  <w:num w:numId="17" w16cid:durableId="14431895">
    <w:abstractNumId w:val="10"/>
  </w:num>
  <w:num w:numId="18" w16cid:durableId="526410575">
    <w:abstractNumId w:val="13"/>
  </w:num>
  <w:num w:numId="19" w16cid:durableId="2016684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E1"/>
    <w:rsid w:val="000001EF"/>
    <w:rsid w:val="00007322"/>
    <w:rsid w:val="00007728"/>
    <w:rsid w:val="00022EB2"/>
    <w:rsid w:val="00024584"/>
    <w:rsid w:val="00024730"/>
    <w:rsid w:val="00055E95"/>
    <w:rsid w:val="0007021F"/>
    <w:rsid w:val="000A7A03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860D3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C4199"/>
    <w:rsid w:val="003D380F"/>
    <w:rsid w:val="003E04C3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4C95"/>
    <w:rsid w:val="004E01EB"/>
    <w:rsid w:val="004E2794"/>
    <w:rsid w:val="005014A7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65FA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540C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47E1"/>
    <w:rsid w:val="00D243A9"/>
    <w:rsid w:val="00D2647E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33E58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5B0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gh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854F8C79BC42D7AA296C59C41B4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8AA4-634A-47B9-BBE2-28EEAE0EB670}"/>
      </w:docPartPr>
      <w:docPartBody>
        <w:p w:rsidR="004A1FD8" w:rsidRDefault="001D4D2C">
          <w:pPr>
            <w:pStyle w:val="E7854F8C79BC42D7AA296C59C41B42ED"/>
          </w:pPr>
          <w:r w:rsidRPr="00CF1A49">
            <w:t>·</w:t>
          </w:r>
        </w:p>
      </w:docPartBody>
    </w:docPart>
    <w:docPart>
      <w:docPartPr>
        <w:name w:val="E6643796454F40F0A24C7B01A43D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9BF3-AEA2-438E-BCC6-D1F96105C0A5}"/>
      </w:docPartPr>
      <w:docPartBody>
        <w:p w:rsidR="004A1FD8" w:rsidRDefault="001D4D2C">
          <w:pPr>
            <w:pStyle w:val="E6643796454F40F0A24C7B01A43DB506"/>
          </w:pPr>
          <w:r w:rsidRPr="00CF1A49">
            <w:t>Education</w:t>
          </w:r>
        </w:p>
      </w:docPartBody>
    </w:docPart>
    <w:docPart>
      <w:docPartPr>
        <w:name w:val="EDD14CBA1B854375A7C83C9EBE3A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7DE0-1643-4E7F-9556-AD7EDA6E44CC}"/>
      </w:docPartPr>
      <w:docPartBody>
        <w:p w:rsidR="004A1FD8" w:rsidRDefault="001D4D2C">
          <w:pPr>
            <w:pStyle w:val="EDD14CBA1B854375A7C83C9EBE3A17D4"/>
          </w:pPr>
          <w:r w:rsidRPr="00CF1A49">
            <w:t>It’s okay to brag about your GPA, awards, and honors. Feel free to summarize your coursework too.</w:t>
          </w:r>
        </w:p>
      </w:docPartBody>
    </w:docPart>
    <w:docPart>
      <w:docPartPr>
        <w:name w:val="26B0B9698CCF412480CE969626B3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3924-A7D0-4B08-A943-A2D05C6F467C}"/>
      </w:docPartPr>
      <w:docPartBody>
        <w:p w:rsidR="004A1FD8" w:rsidRDefault="001D4D2C">
          <w:pPr>
            <w:pStyle w:val="26B0B9698CCF412480CE969626B3A1C0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2C"/>
    <w:rsid w:val="001D4D2C"/>
    <w:rsid w:val="004A1FD8"/>
    <w:rsid w:val="0086206E"/>
    <w:rsid w:val="008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E7854F8C79BC42D7AA296C59C41B42ED">
    <w:name w:val="E7854F8C79BC42D7AA296C59C41B42ED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E6643796454F40F0A24C7B01A43DB506">
    <w:name w:val="E6643796454F40F0A24C7B01A43DB506"/>
  </w:style>
  <w:style w:type="paragraph" w:customStyle="1" w:styleId="EDD14CBA1B854375A7C83C9EBE3A17D4">
    <w:name w:val="EDD14CBA1B854375A7C83C9EBE3A17D4"/>
  </w:style>
  <w:style w:type="paragraph" w:customStyle="1" w:styleId="26B0B9698CCF412480CE969626B3A1C0">
    <w:name w:val="26B0B9698CCF412480CE969626B3A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2022-05-28T19:32:00Z</dcterms:created>
  <dcterms:modified xsi:type="dcterms:W3CDTF">2022-06-15T16:22:00Z</dcterms:modified>
  <cp:category/>
</cp:coreProperties>
</file>