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8E1" w:rsidRDefault="008708E1" w:rsidP="008708E1">
      <w:pPr>
        <w:pStyle w:val="Heading1"/>
      </w:pPr>
      <w:proofErr w:type="spellStart"/>
      <w:r>
        <w:t>Kiranpreet</w:t>
      </w:r>
      <w:proofErr w:type="spellEnd"/>
      <w:r>
        <w:t xml:space="preserve"> </w:t>
      </w:r>
      <w:proofErr w:type="spellStart"/>
      <w:r>
        <w:t>kaur</w:t>
      </w:r>
      <w:proofErr w:type="spellEnd"/>
    </w:p>
    <w:p w:rsidR="00AC1759" w:rsidRDefault="00AC1759" w:rsidP="008708E1">
      <w:pPr>
        <w:rPr>
          <w:sz w:val="28"/>
          <w:szCs w:val="28"/>
        </w:rPr>
      </w:pPr>
      <w:r w:rsidRPr="004E2155">
        <w:rPr>
          <w:sz w:val="28"/>
          <w:szCs w:val="28"/>
        </w:rPr>
        <w:t xml:space="preserve">16 Amaretto </w:t>
      </w:r>
      <w:proofErr w:type="spellStart"/>
      <w:r w:rsidRPr="004E2155">
        <w:rPr>
          <w:sz w:val="28"/>
          <w:szCs w:val="28"/>
        </w:rPr>
        <w:t>crt</w:t>
      </w:r>
      <w:proofErr w:type="spellEnd"/>
      <w:r w:rsidRPr="004E2155">
        <w:rPr>
          <w:sz w:val="28"/>
          <w:szCs w:val="28"/>
        </w:rPr>
        <w:t xml:space="preserve"> </w:t>
      </w:r>
      <w:r w:rsidR="004E2155">
        <w:rPr>
          <w:sz w:val="28"/>
          <w:szCs w:val="28"/>
        </w:rPr>
        <w:t>Brampton,L6X 0E7</w:t>
      </w:r>
    </w:p>
    <w:p w:rsidR="004E2155" w:rsidRDefault="00B63179" w:rsidP="008708E1">
      <w:pPr>
        <w:rPr>
          <w:sz w:val="28"/>
          <w:szCs w:val="28"/>
        </w:rPr>
      </w:pPr>
      <w:hyperlink r:id="rId7" w:history="1">
        <w:r w:rsidR="001044A8" w:rsidRPr="00B412DE">
          <w:rPr>
            <w:rStyle w:val="Hyperlink"/>
            <w:sz w:val="28"/>
            <w:szCs w:val="28"/>
          </w:rPr>
          <w:t>Ikiranpreetkaur4@gmail.com</w:t>
        </w:r>
      </w:hyperlink>
      <w:r w:rsidR="001044A8">
        <w:rPr>
          <w:sz w:val="28"/>
          <w:szCs w:val="28"/>
        </w:rPr>
        <w:t xml:space="preserve"> (437-771-9717)</w:t>
      </w:r>
    </w:p>
    <w:p w:rsidR="001044A8" w:rsidRDefault="001044A8" w:rsidP="008708E1">
      <w:pPr>
        <w:rPr>
          <w:sz w:val="28"/>
          <w:szCs w:val="28"/>
        </w:rPr>
      </w:pPr>
    </w:p>
    <w:p w:rsidR="00DB4A91" w:rsidRDefault="00DB4A91" w:rsidP="008708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p w:rsidR="00BB637B" w:rsidRDefault="00BB637B" w:rsidP="008708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Creative Foods Cashier </w:t>
      </w:r>
    </w:p>
    <w:p w:rsidR="000A561F" w:rsidRPr="00AF54F2" w:rsidRDefault="000A561F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Reserved tables for customers</w:t>
      </w:r>
      <w:r w:rsidR="00AF54F2">
        <w:rPr>
          <w:sz w:val="28"/>
          <w:szCs w:val="28"/>
        </w:rPr>
        <w:t xml:space="preserve">. </w:t>
      </w:r>
    </w:p>
    <w:p w:rsidR="00AF54F2" w:rsidRPr="00AF54F2" w:rsidRDefault="00AF54F2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Established and identified prices of items. </w:t>
      </w:r>
    </w:p>
    <w:p w:rsidR="00AF54F2" w:rsidRPr="00035F74" w:rsidRDefault="00AF54F2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Collected</w:t>
      </w:r>
      <w:r w:rsidR="00035F74">
        <w:rPr>
          <w:sz w:val="28"/>
          <w:szCs w:val="28"/>
        </w:rPr>
        <w:t xml:space="preserve"> payments whether in cash or credit </w:t>
      </w:r>
    </w:p>
    <w:p w:rsidR="00035F74" w:rsidRPr="0030349D" w:rsidRDefault="00035F74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Bag ,box or gift </w:t>
      </w:r>
      <w:r w:rsidR="0030349D">
        <w:rPr>
          <w:sz w:val="28"/>
          <w:szCs w:val="28"/>
        </w:rPr>
        <w:t>-wrap packages</w:t>
      </w:r>
    </w:p>
    <w:p w:rsidR="00376D74" w:rsidRPr="00376D74" w:rsidRDefault="0030349D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Maintained clean </w:t>
      </w:r>
      <w:r w:rsidR="00376D74">
        <w:rPr>
          <w:sz w:val="28"/>
          <w:szCs w:val="28"/>
        </w:rPr>
        <w:t>and orderly checkout areas</w:t>
      </w:r>
    </w:p>
    <w:p w:rsidR="00376D74" w:rsidRPr="00852081" w:rsidRDefault="00376D74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Prepared deposits ,closed the till and </w:t>
      </w:r>
      <w:r w:rsidR="00852081">
        <w:rPr>
          <w:sz w:val="28"/>
          <w:szCs w:val="28"/>
        </w:rPr>
        <w:t xml:space="preserve">put back the float </w:t>
      </w:r>
    </w:p>
    <w:p w:rsidR="00852081" w:rsidRPr="00852081" w:rsidRDefault="00852081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Determined the total price</w:t>
      </w:r>
    </w:p>
    <w:p w:rsidR="00852081" w:rsidRPr="00D71283" w:rsidRDefault="00852081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Scanned goods </w:t>
      </w:r>
      <w:r w:rsidR="00D71283">
        <w:rPr>
          <w:sz w:val="28"/>
          <w:szCs w:val="28"/>
        </w:rPr>
        <w:t>and ensuring pricing is accurate</w:t>
      </w:r>
    </w:p>
    <w:p w:rsidR="00D71283" w:rsidRPr="00D85A23" w:rsidRDefault="00D71283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Managed transactions </w:t>
      </w:r>
      <w:r w:rsidR="00D85A23">
        <w:rPr>
          <w:sz w:val="28"/>
          <w:szCs w:val="28"/>
        </w:rPr>
        <w:t>with customers using cash registers</w:t>
      </w:r>
    </w:p>
    <w:p w:rsidR="00D85A23" w:rsidRPr="00D85A23" w:rsidRDefault="00D85A23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Redeemed stamps and coupons</w:t>
      </w:r>
    </w:p>
    <w:p w:rsidR="00D85A23" w:rsidRPr="008839DF" w:rsidRDefault="00D85A23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Resolved</w:t>
      </w:r>
      <w:r w:rsidR="008839DF">
        <w:rPr>
          <w:sz w:val="28"/>
          <w:szCs w:val="28"/>
        </w:rPr>
        <w:t xml:space="preserve"> customers complaints ,guide them and provide relevant information</w:t>
      </w:r>
    </w:p>
    <w:p w:rsidR="008839DF" w:rsidRPr="00B43D9D" w:rsidRDefault="00B43D9D" w:rsidP="000A561F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Greeted customers when entering or leaving the store </w:t>
      </w:r>
    </w:p>
    <w:p w:rsidR="00016778" w:rsidRPr="00016778" w:rsidRDefault="00B43D9D" w:rsidP="008708E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Maintained clean and tidy checkout</w:t>
      </w:r>
      <w:r w:rsidR="00D71B26">
        <w:rPr>
          <w:sz w:val="28"/>
          <w:szCs w:val="28"/>
        </w:rPr>
        <w:t xml:space="preserve"> </w:t>
      </w:r>
      <w:r w:rsidR="00016778">
        <w:rPr>
          <w:sz w:val="28"/>
          <w:szCs w:val="28"/>
        </w:rPr>
        <w:t>areas</w:t>
      </w:r>
    </w:p>
    <w:p w:rsidR="00016778" w:rsidRDefault="00B55BB6" w:rsidP="00F2610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Restaurant Team</w:t>
      </w:r>
      <w:r w:rsidR="00F26102">
        <w:rPr>
          <w:b/>
          <w:bCs/>
          <w:sz w:val="28"/>
          <w:szCs w:val="28"/>
        </w:rPr>
        <w:t xml:space="preserve"> Member </w:t>
      </w:r>
    </w:p>
    <w:p w:rsidR="00B55BB6" w:rsidRPr="00761A54" w:rsidRDefault="00B55BB6" w:rsidP="00B55BB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Helping in making food and beverages </w:t>
      </w:r>
      <w:r w:rsidR="00761A54">
        <w:rPr>
          <w:sz w:val="28"/>
          <w:szCs w:val="28"/>
        </w:rPr>
        <w:t>in kitchen</w:t>
      </w:r>
    </w:p>
    <w:p w:rsidR="00761A54" w:rsidRPr="00761A54" w:rsidRDefault="00761A54" w:rsidP="00B55BB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Maintained clean and orderly checkout areas</w:t>
      </w:r>
    </w:p>
    <w:p w:rsidR="002C7B43" w:rsidRPr="002C7B43" w:rsidRDefault="0076406C" w:rsidP="00B55BB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Box and wrap package</w:t>
      </w:r>
      <w:r w:rsidR="002C7B43">
        <w:rPr>
          <w:sz w:val="28"/>
          <w:szCs w:val="28"/>
        </w:rPr>
        <w:t xml:space="preserve"> s</w:t>
      </w:r>
    </w:p>
    <w:p w:rsidR="002C7B43" w:rsidRPr="002C7B43" w:rsidRDefault="002C7B43" w:rsidP="00B55BB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Reserved tables for customers</w:t>
      </w:r>
    </w:p>
    <w:p w:rsidR="002C7B43" w:rsidRPr="00B55BB6" w:rsidRDefault="002C7B43" w:rsidP="00B55BB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Greeting and guide the customers</w:t>
      </w:r>
    </w:p>
    <w:p w:rsidR="00E5702D" w:rsidRDefault="00765F77" w:rsidP="00E570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5F77" w:rsidRDefault="00765F77" w:rsidP="00E5702D">
      <w:pPr>
        <w:rPr>
          <w:b/>
          <w:bCs/>
          <w:color w:val="731C3F" w:themeColor="accent1"/>
          <w:sz w:val="48"/>
          <w:szCs w:val="48"/>
        </w:rPr>
      </w:pPr>
      <w:r>
        <w:rPr>
          <w:b/>
          <w:bCs/>
          <w:color w:val="731C3F" w:themeColor="accent1"/>
          <w:sz w:val="48"/>
          <w:szCs w:val="48"/>
        </w:rPr>
        <w:t>Educational background</w:t>
      </w:r>
    </w:p>
    <w:p w:rsidR="00765F77" w:rsidRDefault="006E16E8" w:rsidP="00E5702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Sault college, Toronto Canada (2022)</w:t>
      </w:r>
    </w:p>
    <w:p w:rsidR="006E16E8" w:rsidRDefault="00E06696" w:rsidP="00E5702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Early </w:t>
      </w:r>
      <w:r w:rsidR="00EA355C">
        <w:rPr>
          <w:color w:val="000000" w:themeColor="text1"/>
          <w:sz w:val="32"/>
          <w:szCs w:val="32"/>
        </w:rPr>
        <w:t>Childhood</w:t>
      </w:r>
      <w:r>
        <w:rPr>
          <w:color w:val="000000" w:themeColor="text1"/>
          <w:sz w:val="32"/>
          <w:szCs w:val="32"/>
        </w:rPr>
        <w:t xml:space="preserve"> </w:t>
      </w:r>
      <w:r w:rsidR="00EA355C">
        <w:rPr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 xml:space="preserve">ducation </w:t>
      </w:r>
      <w:r w:rsidR="00EA355C">
        <w:rPr>
          <w:color w:val="000000" w:themeColor="text1"/>
          <w:sz w:val="32"/>
          <w:szCs w:val="32"/>
        </w:rPr>
        <w:t xml:space="preserve"> </w:t>
      </w:r>
      <w:r w:rsidR="00BC4706">
        <w:rPr>
          <w:color w:val="000000" w:themeColor="text1"/>
          <w:sz w:val="32"/>
          <w:szCs w:val="32"/>
        </w:rPr>
        <w:t>Pursuing</w:t>
      </w:r>
    </w:p>
    <w:p w:rsidR="00BC4706" w:rsidRDefault="00BC4706" w:rsidP="00E5702D">
      <w:pPr>
        <w:rPr>
          <w:color w:val="000000" w:themeColor="text1"/>
          <w:sz w:val="32"/>
          <w:szCs w:val="32"/>
        </w:rPr>
      </w:pPr>
    </w:p>
    <w:p w:rsidR="002B1A04" w:rsidRDefault="00C360BB" w:rsidP="00E5702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Guru Nanak college , </w:t>
      </w:r>
      <w:proofErr w:type="spellStart"/>
      <w:r>
        <w:rPr>
          <w:b/>
          <w:bCs/>
          <w:color w:val="000000" w:themeColor="text1"/>
          <w:sz w:val="32"/>
          <w:szCs w:val="32"/>
        </w:rPr>
        <w:t>budhlada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,</w:t>
      </w:r>
      <w:r w:rsidR="002B1A04">
        <w:rPr>
          <w:b/>
          <w:bCs/>
          <w:color w:val="000000" w:themeColor="text1"/>
          <w:sz w:val="32"/>
          <w:szCs w:val="32"/>
        </w:rPr>
        <w:t>India (2020)</w:t>
      </w:r>
    </w:p>
    <w:p w:rsidR="008A3F52" w:rsidRDefault="002B1A04" w:rsidP="00E5702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10+2 </w:t>
      </w:r>
      <w:r w:rsidR="00C015BE">
        <w:rPr>
          <w:color w:val="000000" w:themeColor="text1"/>
          <w:sz w:val="32"/>
          <w:szCs w:val="32"/>
        </w:rPr>
        <w:t>with</w:t>
      </w:r>
      <w:r w:rsidR="006A2C26">
        <w:rPr>
          <w:color w:val="000000" w:themeColor="text1"/>
          <w:sz w:val="32"/>
          <w:szCs w:val="32"/>
        </w:rPr>
        <w:t xml:space="preserve"> arts </w:t>
      </w:r>
      <w:r w:rsidR="008A3F52">
        <w:rPr>
          <w:color w:val="000000" w:themeColor="text1"/>
          <w:sz w:val="32"/>
          <w:szCs w:val="32"/>
        </w:rPr>
        <w:t>stream</w:t>
      </w:r>
    </w:p>
    <w:p w:rsidR="00C015BE" w:rsidRDefault="00C015BE" w:rsidP="00E5702D">
      <w:pPr>
        <w:rPr>
          <w:color w:val="000000" w:themeColor="text1"/>
          <w:sz w:val="32"/>
          <w:szCs w:val="32"/>
        </w:rPr>
      </w:pPr>
    </w:p>
    <w:p w:rsidR="00414686" w:rsidRDefault="00A95240" w:rsidP="00E5702D">
      <w:pPr>
        <w:rPr>
          <w:b/>
          <w:bCs/>
          <w:color w:val="731C3F" w:themeColor="accent1"/>
          <w:sz w:val="48"/>
          <w:szCs w:val="48"/>
        </w:rPr>
      </w:pPr>
      <w:r>
        <w:rPr>
          <w:b/>
          <w:bCs/>
          <w:color w:val="731C3F" w:themeColor="accent1"/>
          <w:sz w:val="48"/>
          <w:szCs w:val="48"/>
        </w:rPr>
        <w:t xml:space="preserve"> </w:t>
      </w:r>
      <w:r w:rsidR="00F65F73">
        <w:rPr>
          <w:b/>
          <w:bCs/>
          <w:color w:val="731C3F" w:themeColor="accent1"/>
          <w:sz w:val="48"/>
          <w:szCs w:val="48"/>
        </w:rPr>
        <w:t>Professional</w:t>
      </w:r>
      <w:r w:rsidR="00A80EC8">
        <w:rPr>
          <w:b/>
          <w:bCs/>
          <w:color w:val="731C3F" w:themeColor="accent1"/>
          <w:sz w:val="48"/>
          <w:szCs w:val="48"/>
        </w:rPr>
        <w:t xml:space="preserve"> </w:t>
      </w:r>
      <w:r w:rsidR="00414686">
        <w:rPr>
          <w:b/>
          <w:bCs/>
          <w:color w:val="731C3F" w:themeColor="accent1"/>
          <w:sz w:val="48"/>
          <w:szCs w:val="48"/>
        </w:rPr>
        <w:t>summary</w:t>
      </w:r>
    </w:p>
    <w:p w:rsidR="00414686" w:rsidRDefault="00414686" w:rsidP="00E5702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Eager </w:t>
      </w:r>
      <w:r w:rsidR="0065464A">
        <w:rPr>
          <w:color w:val="000000" w:themeColor="text1"/>
          <w:sz w:val="36"/>
          <w:szCs w:val="36"/>
        </w:rPr>
        <w:t xml:space="preserve">to </w:t>
      </w:r>
      <w:r w:rsidR="00554387">
        <w:rPr>
          <w:color w:val="000000" w:themeColor="text1"/>
          <w:sz w:val="36"/>
          <w:szCs w:val="36"/>
        </w:rPr>
        <w:t xml:space="preserve">provide efficient </w:t>
      </w:r>
      <w:r w:rsidR="00A70752">
        <w:rPr>
          <w:color w:val="000000" w:themeColor="text1"/>
          <w:sz w:val="36"/>
          <w:szCs w:val="36"/>
        </w:rPr>
        <w:t xml:space="preserve">work that </w:t>
      </w:r>
      <w:r w:rsidR="004B26C0">
        <w:rPr>
          <w:color w:val="000000" w:themeColor="text1"/>
          <w:sz w:val="36"/>
          <w:szCs w:val="36"/>
        </w:rPr>
        <w:t xml:space="preserve">prioritizes </w:t>
      </w:r>
      <w:r w:rsidR="00051770">
        <w:rPr>
          <w:color w:val="000000" w:themeColor="text1"/>
          <w:sz w:val="36"/>
          <w:szCs w:val="36"/>
        </w:rPr>
        <w:t xml:space="preserve"> developing friendly </w:t>
      </w:r>
      <w:r w:rsidR="005645DE">
        <w:rPr>
          <w:color w:val="000000" w:themeColor="text1"/>
          <w:sz w:val="36"/>
          <w:szCs w:val="36"/>
        </w:rPr>
        <w:t xml:space="preserve">and </w:t>
      </w:r>
      <w:r w:rsidR="00185643">
        <w:rPr>
          <w:color w:val="000000" w:themeColor="text1"/>
          <w:sz w:val="36"/>
          <w:szCs w:val="36"/>
        </w:rPr>
        <w:t xml:space="preserve">professional relationship </w:t>
      </w:r>
      <w:r w:rsidR="00056379">
        <w:rPr>
          <w:color w:val="000000" w:themeColor="text1"/>
          <w:sz w:val="36"/>
          <w:szCs w:val="36"/>
        </w:rPr>
        <w:t xml:space="preserve">with guests in </w:t>
      </w:r>
      <w:r w:rsidR="00BE5DAC">
        <w:rPr>
          <w:color w:val="000000" w:themeColor="text1"/>
          <w:sz w:val="36"/>
          <w:szCs w:val="36"/>
        </w:rPr>
        <w:t xml:space="preserve">order to increase the </w:t>
      </w:r>
      <w:r w:rsidR="00257C58">
        <w:rPr>
          <w:color w:val="000000" w:themeColor="text1"/>
          <w:sz w:val="36"/>
          <w:szCs w:val="36"/>
        </w:rPr>
        <w:t xml:space="preserve">shops loyalty </w:t>
      </w:r>
      <w:r w:rsidR="00B5531C">
        <w:rPr>
          <w:color w:val="000000" w:themeColor="text1"/>
          <w:sz w:val="36"/>
          <w:szCs w:val="36"/>
        </w:rPr>
        <w:t>base and provide guests with a hometown atmosphere.</w:t>
      </w:r>
    </w:p>
    <w:p w:rsidR="00B5531C" w:rsidRDefault="00B5531C" w:rsidP="00E5702D">
      <w:pPr>
        <w:rPr>
          <w:color w:val="000000" w:themeColor="text1"/>
          <w:sz w:val="36"/>
          <w:szCs w:val="36"/>
        </w:rPr>
      </w:pPr>
    </w:p>
    <w:p w:rsidR="00B5531C" w:rsidRDefault="00866241" w:rsidP="00E5702D">
      <w:pPr>
        <w:rPr>
          <w:b/>
          <w:bCs/>
          <w:color w:val="731C3F" w:themeColor="accent1"/>
          <w:sz w:val="48"/>
          <w:szCs w:val="48"/>
        </w:rPr>
      </w:pPr>
      <w:r>
        <w:rPr>
          <w:b/>
          <w:bCs/>
          <w:color w:val="731C3F" w:themeColor="accent1"/>
          <w:sz w:val="48"/>
          <w:szCs w:val="48"/>
        </w:rPr>
        <w:t>Skills &amp; Proficiencies</w:t>
      </w:r>
    </w:p>
    <w:p w:rsidR="00CB7F72" w:rsidRDefault="00CB7F72" w:rsidP="00E5702D">
      <w:pPr>
        <w:rPr>
          <w:b/>
          <w:bCs/>
          <w:color w:val="731C3F" w:themeColor="accent1"/>
          <w:sz w:val="48"/>
          <w:szCs w:val="48"/>
        </w:rPr>
      </w:pPr>
    </w:p>
    <w:p w:rsidR="00CB7F72" w:rsidRDefault="00CB7F72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Collaborative nature</w:t>
      </w:r>
    </w:p>
    <w:p w:rsidR="00CB7F72" w:rsidRDefault="00CB7F72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Excellent verbal communication skills</w:t>
      </w:r>
    </w:p>
    <w:p w:rsidR="00CB7F72" w:rsidRDefault="0015330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Business management skills </w:t>
      </w:r>
    </w:p>
    <w:p w:rsidR="00153303" w:rsidRDefault="0015330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Attention to details</w:t>
      </w:r>
    </w:p>
    <w:p w:rsidR="00153303" w:rsidRDefault="0015330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Great </w:t>
      </w:r>
      <w:r w:rsidR="00746943">
        <w:rPr>
          <w:color w:val="000000" w:themeColor="text1"/>
          <w:sz w:val="36"/>
          <w:szCs w:val="36"/>
        </w:rPr>
        <w:t>problem solving skills</w:t>
      </w:r>
    </w:p>
    <w:p w:rsidR="00746943" w:rsidRDefault="0074694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Time management</w:t>
      </w:r>
    </w:p>
    <w:p w:rsidR="00746943" w:rsidRDefault="0074694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Can work under pressure</w:t>
      </w:r>
    </w:p>
    <w:p w:rsidR="00746943" w:rsidRDefault="00C55C2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Exceptional organizational skills</w:t>
      </w:r>
    </w:p>
    <w:p w:rsidR="00C55C23" w:rsidRDefault="00C55C23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Be comfortable with numbers</w:t>
      </w:r>
    </w:p>
    <w:p w:rsidR="00C55C23" w:rsidRDefault="002F5331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Remain attentive in an often busy environment</w:t>
      </w:r>
    </w:p>
    <w:p w:rsidR="002F5331" w:rsidRDefault="002F5331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Ne </w:t>
      </w:r>
      <w:r w:rsidR="008D0C25">
        <w:rPr>
          <w:color w:val="000000" w:themeColor="text1"/>
          <w:sz w:val="36"/>
          <w:szCs w:val="36"/>
        </w:rPr>
        <w:t>naturally calm and focused</w:t>
      </w:r>
    </w:p>
    <w:p w:rsidR="008D0C25" w:rsidRDefault="008D0C25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Be versatile, if participation in other types </w:t>
      </w:r>
      <w:r w:rsidR="00255032">
        <w:rPr>
          <w:color w:val="000000" w:themeColor="text1"/>
          <w:sz w:val="36"/>
          <w:szCs w:val="36"/>
        </w:rPr>
        <w:t>of activity is required</w:t>
      </w:r>
    </w:p>
    <w:p w:rsidR="00255032" w:rsidRPr="00CB7F72" w:rsidRDefault="00255032" w:rsidP="00CB7F7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Proficient in MS office</w:t>
      </w:r>
    </w:p>
    <w:p w:rsidR="002C598F" w:rsidRDefault="002C598F" w:rsidP="00BD59D5">
      <w:pPr>
        <w:pStyle w:val="ListBullet"/>
        <w:numPr>
          <w:ilvl w:val="0"/>
          <w:numId w:val="0"/>
        </w:numPr>
        <w:ind w:left="432"/>
      </w:pPr>
    </w:p>
    <w:p w:rsidR="00BD59D5" w:rsidRPr="00BD59D5" w:rsidRDefault="00BD59D5" w:rsidP="00BD59D5">
      <w:pPr>
        <w:pStyle w:val="Heading2"/>
      </w:pPr>
    </w:p>
    <w:sectPr w:rsidR="00BD59D5" w:rsidRPr="00BD59D5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179" w:rsidRDefault="00B63179">
      <w:r>
        <w:separator/>
      </w:r>
    </w:p>
    <w:p w:rsidR="00B63179" w:rsidRDefault="00B63179"/>
  </w:endnote>
  <w:endnote w:type="continuationSeparator" w:id="0">
    <w:p w:rsidR="00B63179" w:rsidRDefault="00B63179">
      <w:r>
        <w:continuationSeparator/>
      </w:r>
    </w:p>
    <w:p w:rsidR="00B63179" w:rsidRDefault="00B63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98F" w:rsidRDefault="00B631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179" w:rsidRDefault="00B63179">
      <w:r>
        <w:separator/>
      </w:r>
    </w:p>
    <w:p w:rsidR="00B63179" w:rsidRDefault="00B63179"/>
  </w:footnote>
  <w:footnote w:type="continuationSeparator" w:id="0">
    <w:p w:rsidR="00B63179" w:rsidRDefault="00B63179">
      <w:r>
        <w:continuationSeparator/>
      </w:r>
    </w:p>
    <w:p w:rsidR="00B63179" w:rsidRDefault="00B63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E2F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76D3"/>
    <w:multiLevelType w:val="hybridMultilevel"/>
    <w:tmpl w:val="A54C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D6B"/>
    <w:multiLevelType w:val="hybridMultilevel"/>
    <w:tmpl w:val="BE2AF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EE7"/>
    <w:multiLevelType w:val="hybridMultilevel"/>
    <w:tmpl w:val="76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E1"/>
    <w:rsid w:val="0000184C"/>
    <w:rsid w:val="00016778"/>
    <w:rsid w:val="00035F74"/>
    <w:rsid w:val="00051770"/>
    <w:rsid w:val="00056379"/>
    <w:rsid w:val="000A561F"/>
    <w:rsid w:val="001044A8"/>
    <w:rsid w:val="00153303"/>
    <w:rsid w:val="00185643"/>
    <w:rsid w:val="00255032"/>
    <w:rsid w:val="00257C58"/>
    <w:rsid w:val="002B1A04"/>
    <w:rsid w:val="002C598F"/>
    <w:rsid w:val="002C7B43"/>
    <w:rsid w:val="002F5331"/>
    <w:rsid w:val="0030349D"/>
    <w:rsid w:val="00376D74"/>
    <w:rsid w:val="00414686"/>
    <w:rsid w:val="0048665B"/>
    <w:rsid w:val="004B26C0"/>
    <w:rsid w:val="004D5241"/>
    <w:rsid w:val="004E2155"/>
    <w:rsid w:val="00554387"/>
    <w:rsid w:val="005645DE"/>
    <w:rsid w:val="0065464A"/>
    <w:rsid w:val="006A2C26"/>
    <w:rsid w:val="006E16E8"/>
    <w:rsid w:val="00746943"/>
    <w:rsid w:val="00761A54"/>
    <w:rsid w:val="0076406C"/>
    <w:rsid w:val="00765F77"/>
    <w:rsid w:val="00832A4E"/>
    <w:rsid w:val="00852081"/>
    <w:rsid w:val="00866241"/>
    <w:rsid w:val="008708E1"/>
    <w:rsid w:val="008839DF"/>
    <w:rsid w:val="008A3F52"/>
    <w:rsid w:val="008D0C25"/>
    <w:rsid w:val="00916CAE"/>
    <w:rsid w:val="00A70752"/>
    <w:rsid w:val="00A80EC8"/>
    <w:rsid w:val="00A95240"/>
    <w:rsid w:val="00AA1317"/>
    <w:rsid w:val="00AC1759"/>
    <w:rsid w:val="00AF54F2"/>
    <w:rsid w:val="00B43D9D"/>
    <w:rsid w:val="00B468D4"/>
    <w:rsid w:val="00B46BFE"/>
    <w:rsid w:val="00B5531C"/>
    <w:rsid w:val="00B55BB6"/>
    <w:rsid w:val="00B63179"/>
    <w:rsid w:val="00B66BCE"/>
    <w:rsid w:val="00BB637B"/>
    <w:rsid w:val="00BC4706"/>
    <w:rsid w:val="00BD59D5"/>
    <w:rsid w:val="00BE5DAC"/>
    <w:rsid w:val="00C015BE"/>
    <w:rsid w:val="00C360BB"/>
    <w:rsid w:val="00C55C23"/>
    <w:rsid w:val="00CB7F72"/>
    <w:rsid w:val="00D71283"/>
    <w:rsid w:val="00D71B26"/>
    <w:rsid w:val="00D85A23"/>
    <w:rsid w:val="00DB4A91"/>
    <w:rsid w:val="00E06696"/>
    <w:rsid w:val="00E5702D"/>
    <w:rsid w:val="00EA355C"/>
    <w:rsid w:val="00F26102"/>
    <w:rsid w:val="00F65F73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1887D"/>
  <w15:chartTrackingRefBased/>
  <w15:docId w15:val="{CB0C50C8-B65E-0343-9FC9-5C243DB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4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A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Ikiranpreetkaur4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772A103-4A58-1F48-9D40-98059FE0988E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%7b9772A103-4A58-1F48-9D40-98059FE0988E%7dtf50002051.dotx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ikiranpreetkaur4@gmail.com</dc:creator>
  <cp:keywords/>
  <dc:description/>
  <cp:lastModifiedBy>ikiranpreetkaur4@gmail.com</cp:lastModifiedBy>
  <cp:revision>8</cp:revision>
  <dcterms:created xsi:type="dcterms:W3CDTF">2022-04-24T17:25:00Z</dcterms:created>
  <dcterms:modified xsi:type="dcterms:W3CDTF">2022-04-24T18:19:00Z</dcterms:modified>
</cp:coreProperties>
</file>