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246" w14:textId="77777777" w:rsidR="00CB3242" w:rsidRDefault="00753F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BD5A92" wp14:editId="52485BCB">
                <wp:simplePos x="0" y="0"/>
                <wp:positionH relativeFrom="column">
                  <wp:posOffset>-457200</wp:posOffset>
                </wp:positionH>
                <wp:positionV relativeFrom="paragraph">
                  <wp:posOffset>2127881</wp:posOffset>
                </wp:positionV>
                <wp:extent cx="7205343" cy="7009132"/>
                <wp:effectExtent l="0" t="0" r="0" b="1268"/>
                <wp:wrapNone/>
                <wp:docPr id="1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343" cy="7009132"/>
                        </a:xfrm>
                        <a:prstGeom prst="rect">
                          <a:avLst/>
                        </a:prstGeom>
                        <a:solidFill>
                          <a:srgbClr val="A9D4DB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3B55855" id="Rectangle 29" o:spid="_x0000_s1026" style="position:absolute;margin-left:-36pt;margin-top:167.55pt;width:567.35pt;height:551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" fillcolor="#a9d4db" stroked="f">
                <v:textbox inset="0,0,0,0"/>
              </v:rect>
            </w:pict>
          </mc:Fallback>
        </mc:AlternateConten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0"/>
        <w:gridCol w:w="887"/>
        <w:gridCol w:w="3489"/>
      </w:tblGrid>
      <w:tr w:rsidR="00CB3242" w14:paraId="5832FA9C" w14:textId="77777777">
        <w:trPr>
          <w:trHeight w:val="1728"/>
        </w:trPr>
        <w:tc>
          <w:tcPr>
            <w:tcW w:w="6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2AAD" w14:textId="77777777" w:rsidR="00CB3242" w:rsidRDefault="00753FCC">
            <w:pPr>
              <w:pStyle w:val="Title"/>
            </w:pPr>
            <w:r>
              <w:t xml:space="preserve">Sajal Narang 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011F" w14:textId="77777777" w:rsidR="00CB3242" w:rsidRDefault="00CB3242"/>
        </w:tc>
        <w:tc>
          <w:tcPr>
            <w:tcW w:w="34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2C6AB" w14:textId="77777777" w:rsidR="00CB3242" w:rsidRDefault="00753FCC">
            <w:pPr>
              <w:pStyle w:val="BodyContactInfo"/>
              <w:ind w:left="0"/>
            </w:pPr>
            <w:r>
              <w:t xml:space="preserve">7254 sills road </w:t>
            </w:r>
          </w:p>
          <w:p w14:paraId="443C881B" w14:textId="77777777" w:rsidR="00CB3242" w:rsidRDefault="00753FCC">
            <w:pPr>
              <w:pStyle w:val="BodyContactInfo"/>
              <w:ind w:left="0"/>
            </w:pPr>
            <w:r>
              <w:t xml:space="preserve">Mississauga </w:t>
            </w:r>
          </w:p>
          <w:p w14:paraId="613E428E" w14:textId="77777777" w:rsidR="00CB3242" w:rsidRDefault="00753FCC">
            <w:pPr>
              <w:pStyle w:val="BodyContactInfo"/>
              <w:ind w:left="0"/>
            </w:pPr>
            <w:r>
              <w:t>Postal code – L4T 2K1</w:t>
            </w:r>
          </w:p>
          <w:p w14:paraId="2C8C3E1E" w14:textId="77777777" w:rsidR="00CB3242" w:rsidRDefault="008E0610">
            <w:pPr>
              <w:pStyle w:val="BodyContactInfo"/>
              <w:ind w:left="0"/>
            </w:pPr>
            <w:hyperlink r:id="rId7" w:history="1">
              <w:r w:rsidR="00753FCC">
                <w:rPr>
                  <w:rStyle w:val="Hyperlink"/>
                </w:rPr>
                <w:t>Sajalnarang8534@gmail.com</w:t>
              </w:r>
            </w:hyperlink>
          </w:p>
          <w:p w14:paraId="1B37DA65" w14:textId="77777777" w:rsidR="00CB3242" w:rsidRDefault="00753FCC">
            <w:pPr>
              <w:pStyle w:val="BodyContactInfo"/>
              <w:ind w:left="0"/>
            </w:pPr>
            <w:r>
              <w:t xml:space="preserve">Phone – 4372642453 </w:t>
            </w:r>
          </w:p>
          <w:p w14:paraId="48C211D5" w14:textId="77777777" w:rsidR="00CB3242" w:rsidRDefault="00CB3242">
            <w:pPr>
              <w:pStyle w:val="BodyContactInfo"/>
              <w:ind w:left="0"/>
            </w:pPr>
          </w:p>
        </w:tc>
      </w:tr>
      <w:tr w:rsidR="00CB3242" w14:paraId="2ABECFBF" w14:textId="77777777">
        <w:trPr>
          <w:trHeight w:val="115"/>
        </w:trPr>
        <w:tc>
          <w:tcPr>
            <w:tcW w:w="64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51188" w14:textId="77777777" w:rsidR="00CB3242" w:rsidRDefault="00753FCC">
            <w:pPr>
              <w:spacing w:line="240" w:lineRule="auto"/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CF662E6" wp14:editId="533CD776">
                      <wp:extent cx="3867783" cy="0"/>
                      <wp:effectExtent l="0" t="19050" r="56517" b="38100"/>
                      <wp:docPr id="2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7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95" cap="flat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B17F7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5" o:spid="_x0000_s1026" type="#_x0000_t32" style="width:304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" strokecolor="#231f20" strokeweight="1.76375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6699" w14:textId="77777777" w:rsidR="00CB3242" w:rsidRDefault="00CB3242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2CD68" w14:textId="77777777" w:rsidR="00CB3242" w:rsidRDefault="00CB3242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CB3242" w14:paraId="0893C2F3" w14:textId="77777777">
        <w:trPr>
          <w:trHeight w:val="2448"/>
        </w:trPr>
        <w:tc>
          <w:tcPr>
            <w:tcW w:w="6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985E" w14:textId="77777777" w:rsidR="00CB3242" w:rsidRDefault="00CB3242"/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4103" w14:textId="77777777" w:rsidR="00CB3242" w:rsidRDefault="00CB3242"/>
        </w:tc>
        <w:tc>
          <w:tcPr>
            <w:tcW w:w="3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FB76" w14:textId="77777777" w:rsidR="00CB3242" w:rsidRDefault="00CB3242"/>
        </w:tc>
      </w:tr>
      <w:bookmarkStart w:id="0" w:name="_Hlk41255654"/>
      <w:tr w:rsidR="00CB3242" w14:paraId="3B354DD1" w14:textId="77777777">
        <w:trPr>
          <w:trHeight w:val="80"/>
        </w:trPr>
        <w:tc>
          <w:tcPr>
            <w:tcW w:w="6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9907" w14:textId="77777777" w:rsidR="00CB3242" w:rsidRDefault="00753FCC">
            <w:pPr>
              <w:spacing w:line="240" w:lineRule="auto"/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022B5C3" wp14:editId="2EA3E942">
                      <wp:extent cx="3871597" cy="0"/>
                      <wp:effectExtent l="0" t="19050" r="33653" b="19050"/>
                      <wp:docPr id="3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15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47" cap="flat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2A3877" id="Line 28" o:spid="_x0000_s1026" type="#_x0000_t32" style="width:304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" strokecolor="#231f20" strokeweight=".88186mm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7696" w14:textId="77777777" w:rsidR="00CB3242" w:rsidRDefault="00CB3242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388D" w14:textId="77777777" w:rsidR="00CB3242" w:rsidRDefault="00CB3242">
            <w:pPr>
              <w:spacing w:line="240" w:lineRule="auto"/>
              <w:rPr>
                <w:sz w:val="8"/>
                <w:szCs w:val="8"/>
              </w:rPr>
            </w:pPr>
          </w:p>
        </w:tc>
      </w:tr>
      <w:bookmarkEnd w:id="0"/>
      <w:tr w:rsidR="00CB3242" w14:paraId="44DE8A03" w14:textId="77777777">
        <w:tc>
          <w:tcPr>
            <w:tcW w:w="6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278A" w14:textId="77777777" w:rsidR="00CB3242" w:rsidRDefault="00753F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Skills </w:t>
            </w:r>
          </w:p>
          <w:p w14:paraId="52B4A017" w14:textId="77777777" w:rsidR="00CB3242" w:rsidRDefault="00753FCC">
            <w:r>
              <w:t xml:space="preserve">Communication skills </w:t>
            </w:r>
          </w:p>
          <w:p w14:paraId="766E6CB7" w14:textId="77777777" w:rsidR="00CB3242" w:rsidRDefault="00753FCC">
            <w:r>
              <w:t>{English, Hindi, Punjabi }</w:t>
            </w:r>
          </w:p>
          <w:p w14:paraId="054DAAEF" w14:textId="77777777" w:rsidR="00CB3242" w:rsidRDefault="00753FCC">
            <w:r>
              <w:t>Prioritization, Multitasking, and problem-solving abilities in a fast-paced environment.</w:t>
            </w:r>
          </w:p>
          <w:p w14:paraId="0FA34F72" w14:textId="77777777" w:rsidR="00CB3242" w:rsidRDefault="00753FCC">
            <w:r>
              <w:t xml:space="preserve">Experienced with Microsoft Office </w:t>
            </w:r>
          </w:p>
          <w:p w14:paraId="072B79DF" w14:textId="77777777" w:rsidR="00CB3242" w:rsidRDefault="00CB3242"/>
          <w:p w14:paraId="29EF0EFE" w14:textId="77777777" w:rsidR="00CB3242" w:rsidRDefault="00CB3242"/>
          <w:p w14:paraId="531EFBD7" w14:textId="77777777" w:rsidR="00CB3242" w:rsidRDefault="00753F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EXPERIENCE</w:t>
            </w:r>
          </w:p>
          <w:p w14:paraId="66B05194" w14:textId="77777777" w:rsidR="00CB3242" w:rsidRDefault="00753F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Warehouse Associate</w:t>
            </w:r>
          </w:p>
          <w:p w14:paraId="153678E1" w14:textId="77777777" w:rsidR="00CB3242" w:rsidRDefault="00753FCC">
            <w:r>
              <w:t xml:space="preserve">6 months experience as a warehouse worker with Nestle </w:t>
            </w:r>
          </w:p>
          <w:p w14:paraId="65C8089B" w14:textId="77777777" w:rsidR="00CB3242" w:rsidRDefault="00753FCC">
            <w:r>
              <w:t xml:space="preserve">Experienced in shipping and receiving </w:t>
            </w:r>
          </w:p>
          <w:p w14:paraId="45FF1D57" w14:textId="77777777" w:rsidR="00CB3242" w:rsidRDefault="00753FCC">
            <w:r>
              <w:t xml:space="preserve">Ability to operate various machines </w:t>
            </w:r>
          </w:p>
          <w:p w14:paraId="6715762F" w14:textId="77777777" w:rsidR="00CB3242" w:rsidRDefault="00753FCC">
            <w:r>
              <w:t xml:space="preserve">Knows how to use the RF Scanner </w:t>
            </w:r>
          </w:p>
          <w:p w14:paraId="3D63D246" w14:textId="77777777" w:rsidR="00CB3242" w:rsidRDefault="00CB3242"/>
          <w:p w14:paraId="3986A22B" w14:textId="77777777" w:rsidR="00CB3242" w:rsidRDefault="00CB3242"/>
          <w:p w14:paraId="7D08242F" w14:textId="77777777" w:rsidR="00CB3242" w:rsidRDefault="00753F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KITCHEN HELPER</w:t>
            </w:r>
          </w:p>
          <w:p w14:paraId="3C6113BD" w14:textId="77777777" w:rsidR="00CB3242" w:rsidRDefault="00753FCC">
            <w:r>
              <w:t xml:space="preserve">6 months of experience as a kitchen helper in Moment’s café Rudrapur, INDIA </w:t>
            </w:r>
          </w:p>
          <w:p w14:paraId="733F0C74" w14:textId="77777777" w:rsidR="00CB3242" w:rsidRDefault="00753FCC">
            <w:r>
              <w:t xml:space="preserve">1 month of experience as a kitchen helper in tikka junction, Brampton </w:t>
            </w:r>
          </w:p>
          <w:p w14:paraId="54CDB354" w14:textId="77777777" w:rsidR="00CB3242" w:rsidRDefault="00753FCC">
            <w:r>
              <w:t xml:space="preserve">Knows how to play with veggies </w:t>
            </w:r>
          </w:p>
          <w:p w14:paraId="72657AA6" w14:textId="77777777" w:rsidR="00CB3242" w:rsidRDefault="00CB3242"/>
          <w:p w14:paraId="3A1F2A0A" w14:textId="77777777" w:rsidR="00CB3242" w:rsidRDefault="00CB3242"/>
          <w:p w14:paraId="589CA5A9" w14:textId="77777777" w:rsidR="00CB3242" w:rsidRDefault="00CB3242"/>
          <w:p w14:paraId="0C8C310B" w14:textId="77777777" w:rsidR="00CB3242" w:rsidRDefault="00CB3242"/>
          <w:p w14:paraId="79423501" w14:textId="77777777" w:rsidR="00CB3242" w:rsidRDefault="00CB3242"/>
          <w:p w14:paraId="7BF86889" w14:textId="77777777" w:rsidR="00CB3242" w:rsidRDefault="00CB3242"/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55AC" w14:textId="77777777" w:rsidR="00CB3242" w:rsidRDefault="00CB3242"/>
        </w:tc>
        <w:tc>
          <w:tcPr>
            <w:tcW w:w="3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4B60" w14:textId="77777777" w:rsidR="00CB3242" w:rsidRDefault="00753F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EDUCATION </w:t>
            </w:r>
          </w:p>
          <w:p w14:paraId="26567BF1" w14:textId="77777777" w:rsidR="00CB3242" w:rsidRDefault="00753FCC">
            <w:r>
              <w:t>Completed high school from CBSE Affiliated school–</w:t>
            </w:r>
            <w:r>
              <w:rPr>
                <w:b/>
                <w:bCs/>
              </w:rPr>
              <w:t>Jaycees Public School</w:t>
            </w:r>
          </w:p>
          <w:p w14:paraId="5EDD8CC3" w14:textId="77777777" w:rsidR="00CB3242" w:rsidRDefault="00CB3242"/>
          <w:p w14:paraId="746E083A" w14:textId="77777777" w:rsidR="00CB3242" w:rsidRDefault="00753FCC">
            <w:r>
              <w:t xml:space="preserve">Pursuing diploma in business from </w:t>
            </w:r>
            <w:r>
              <w:rPr>
                <w:b/>
                <w:bCs/>
              </w:rPr>
              <w:t>Niagara College</w:t>
            </w:r>
            <w:r>
              <w:t xml:space="preserve">, Toronto </w:t>
            </w:r>
          </w:p>
          <w:p w14:paraId="3C3E8EC9" w14:textId="77777777" w:rsidR="00CB3242" w:rsidRDefault="00CB3242"/>
          <w:p w14:paraId="46F87648" w14:textId="77777777" w:rsidR="00CB3242" w:rsidRDefault="00CB3242"/>
        </w:tc>
      </w:tr>
      <w:tr w:rsidR="00CB3242" w14:paraId="4CE40D5D" w14:textId="77777777">
        <w:tc>
          <w:tcPr>
            <w:tcW w:w="6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7779" w14:textId="77777777" w:rsidR="00CB3242" w:rsidRDefault="00CB3242"/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2364" w14:textId="77777777" w:rsidR="00CB3242" w:rsidRDefault="00CB3242"/>
        </w:tc>
        <w:tc>
          <w:tcPr>
            <w:tcW w:w="3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8346" w14:textId="77777777" w:rsidR="00CB3242" w:rsidRDefault="00CB3242">
            <w:pPr>
              <w:pStyle w:val="BodyContactInfo"/>
              <w:ind w:left="0"/>
            </w:pPr>
          </w:p>
        </w:tc>
      </w:tr>
    </w:tbl>
    <w:p w14:paraId="63E18937" w14:textId="77777777" w:rsidR="00CB3242" w:rsidRDefault="00CB3242">
      <w:pPr>
        <w:sectPr w:rsidR="00CB3242">
          <w:headerReference w:type="default" r:id="rId8"/>
          <w:footerReference w:type="default" r:id="rId9"/>
          <w:pgSz w:w="12240" w:h="15840"/>
          <w:pgMar w:top="720" w:right="734" w:bottom="288" w:left="720" w:header="720" w:footer="720" w:gutter="0"/>
          <w:cols w:space="720"/>
        </w:sectPr>
      </w:pPr>
    </w:p>
    <w:p w14:paraId="5E59FA6A" w14:textId="77777777" w:rsidR="00CB3242" w:rsidRDefault="00CB3242">
      <w:pPr>
        <w:sectPr w:rsidR="00CB3242">
          <w:headerReference w:type="default" r:id="rId10"/>
          <w:footerReference w:type="default" r:id="rId11"/>
          <w:pgSz w:w="12240" w:h="15840"/>
          <w:pgMar w:top="720" w:right="734" w:bottom="288" w:left="720" w:header="720" w:footer="720" w:gutter="0"/>
          <w:cols w:space="720"/>
        </w:sectPr>
      </w:pPr>
    </w:p>
    <w:p w14:paraId="3CE8A2E1" w14:textId="77777777" w:rsidR="00CB3242" w:rsidRDefault="00CB3242"/>
    <w:sectPr w:rsidR="00CB3242">
      <w:headerReference w:type="default" r:id="rId12"/>
      <w:footerReference w:type="default" r:id="rId13"/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40B8" w14:textId="77777777" w:rsidR="00D85F20" w:rsidRDefault="00753FCC">
      <w:pPr>
        <w:spacing w:line="240" w:lineRule="auto"/>
      </w:pPr>
      <w:r>
        <w:separator/>
      </w:r>
    </w:p>
  </w:endnote>
  <w:endnote w:type="continuationSeparator" w:id="0">
    <w:p w14:paraId="0FAE3AA2" w14:textId="77777777" w:rsidR="00D85F20" w:rsidRDefault="00753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81BD" w14:textId="77777777" w:rsidR="00054353" w:rsidRDefault="008E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FE03" w14:textId="77777777" w:rsidR="00054353" w:rsidRDefault="008E0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D9A9" w14:textId="77777777" w:rsidR="00054353" w:rsidRDefault="008E0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5700" w14:textId="77777777" w:rsidR="00D85F20" w:rsidRDefault="00753FC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FF16C06" w14:textId="77777777" w:rsidR="00D85F20" w:rsidRDefault="00753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68F9" w14:textId="77777777" w:rsidR="00054353" w:rsidRDefault="008E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633B" w14:textId="77777777" w:rsidR="00054353" w:rsidRDefault="008E0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C4E" w14:textId="77777777" w:rsidR="00054353" w:rsidRDefault="008E0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2C4"/>
    <w:multiLevelType w:val="multilevel"/>
    <w:tmpl w:val="7C566334"/>
    <w:styleLink w:val="LFO5"/>
    <w:lvl w:ilvl="0">
      <w:numFmt w:val="bullet"/>
      <w:pStyle w:val="BulletsSkills"/>
      <w:lvlText w:val=""/>
      <w:lvlJc w:val="left"/>
      <w:pPr>
        <w:ind w:left="288" w:hanging="288"/>
      </w:pPr>
      <w:rPr>
        <w:rFonts w:ascii="Symbol" w:hAnsi="Symbol"/>
      </w:rPr>
    </w:lvl>
    <w:lvl w:ilvl="1">
      <w:numFmt w:val="bullet"/>
      <w:lvlText w:val="o"/>
      <w:lvlJc w:val="left"/>
      <w:pPr>
        <w:ind w:left="14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4" w:hanging="360"/>
      </w:pPr>
      <w:rPr>
        <w:rFonts w:ascii="Wingdings" w:hAnsi="Wingdings"/>
      </w:rPr>
    </w:lvl>
  </w:abstractNum>
  <w:num w:numId="1" w16cid:durableId="63644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42"/>
    <w:rsid w:val="00753FCC"/>
    <w:rsid w:val="008E0610"/>
    <w:rsid w:val="00CB3242"/>
    <w:rsid w:val="00D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50315"/>
  <w15:docId w15:val="{A3A44F8E-CDBA-477F-ADB6-F418A4E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="Arial Nova" w:hAnsi="Arial Nova" w:cs="Raav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uiPriority w:val="9"/>
    <w:qFormat/>
    <w:pPr>
      <w:spacing w:before="27"/>
      <w:outlineLvl w:val="0"/>
    </w:pPr>
    <w:rPr>
      <w:b/>
      <w:spacing w:val="-16"/>
      <w:sz w:val="8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34"/>
      <w:ind w:left="80"/>
      <w:outlineLvl w:val="1"/>
    </w:pPr>
    <w:rPr>
      <w:sz w:val="4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basedOn w:val="DefaultParagraphFont"/>
    <w:rPr>
      <w:rFonts w:ascii="Arial Nova" w:eastAsia="Arial" w:hAnsi="Arial Nova" w:cs="Arial"/>
      <w:b/>
      <w:color w:val="231F20"/>
      <w:spacing w:val="-16"/>
      <w:sz w:val="85"/>
      <w:szCs w:val="16"/>
      <w:lang w:bidi="en-US"/>
    </w:rPr>
  </w:style>
  <w:style w:type="character" w:customStyle="1" w:styleId="Heading2Char">
    <w:name w:val="Heading 2 Char"/>
    <w:basedOn w:val="DefaultParagraphFont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basedOn w:val="DefaultParagraphFont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basedOn w:val="DefaultParagraphFont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pPr>
      <w:ind w:left="14"/>
    </w:pPr>
  </w:style>
  <w:style w:type="paragraph" w:customStyle="1" w:styleId="SkillsBullets">
    <w:name w:val="Skills Bullets"/>
    <w:basedOn w:val="BulletsSkills"/>
  </w:style>
  <w:style w:type="paragraph" w:customStyle="1" w:styleId="BulletsSkills">
    <w:name w:val="Bullets Skills"/>
    <w:basedOn w:val="BodyContactInfo"/>
    <w:pPr>
      <w:numPr>
        <w:numId w:val="1"/>
      </w:numPr>
    </w:pPr>
  </w:style>
  <w:style w:type="paragraph" w:styleId="Title">
    <w:name w:val="Title"/>
    <w:basedOn w:val="Normal"/>
    <w:next w:val="Normal"/>
    <w:uiPriority w:val="10"/>
    <w:qFormat/>
    <w:pPr>
      <w:spacing w:line="216" w:lineRule="auto"/>
      <w:outlineLvl w:val="0"/>
    </w:pPr>
    <w:rPr>
      <w:b/>
      <w:sz w:val="72"/>
    </w:rPr>
  </w:style>
  <w:style w:type="character" w:customStyle="1" w:styleId="TitleChar">
    <w:name w:val="Title Char"/>
    <w:basedOn w:val="DefaultParagraphFont"/>
    <w:rPr>
      <w:rFonts w:ascii="Arial Nova" w:eastAsia="Arial" w:hAnsi="Arial Nova" w:cs="Arial"/>
      <w:b/>
      <w:color w:val="231F20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rPr>
      <w:i/>
      <w:iCs/>
    </w:rPr>
  </w:style>
  <w:style w:type="character" w:customStyle="1" w:styleId="ItalicJob">
    <w:name w:val="Italic Job"/>
    <w:basedOn w:val="DefaultParagraphFont"/>
    <w:rPr>
      <w:i/>
      <w:iCs/>
    </w:rPr>
  </w:style>
  <w:style w:type="paragraph" w:customStyle="1" w:styleId="Body">
    <w:name w:val="Body"/>
    <w:basedOn w:val="Normal"/>
    <w:pPr>
      <w:widowControl/>
      <w:spacing w:before="43" w:line="200" w:lineRule="atLeast"/>
      <w:textAlignment w:val="center"/>
    </w:pPr>
    <w:rPr>
      <w:rFonts w:eastAsia="Arial Nova"/>
      <w:color w:val="000000"/>
      <w:lang w:bidi="ar-SA"/>
    </w:rPr>
  </w:style>
  <w:style w:type="paragraph" w:customStyle="1" w:styleId="BodyBullets">
    <w:name w:val="Body Bullets"/>
    <w:basedOn w:val="Body"/>
    <w:pPr>
      <w:ind w:left="180" w:hanging="180"/>
    </w:pPr>
  </w:style>
  <w:style w:type="paragraph" w:styleId="Subtitle">
    <w:name w:val="Subtitle"/>
    <w:basedOn w:val="Heading2"/>
    <w:next w:val="Normal"/>
    <w:uiPriority w:val="11"/>
    <w:qFormat/>
    <w:pPr>
      <w:spacing w:before="0" w:line="240" w:lineRule="auto"/>
      <w:ind w:left="0"/>
    </w:pPr>
    <w:rPr>
      <w:sz w:val="40"/>
    </w:rPr>
  </w:style>
  <w:style w:type="character" w:customStyle="1" w:styleId="SubtitleChar">
    <w:name w:val="Subtitle Char"/>
    <w:basedOn w:val="DefaultParagraphFont"/>
    <w:rPr>
      <w:rFonts w:ascii="Arial Nova" w:eastAsia="Arial" w:hAnsi="Arial Nova" w:cs="Arial"/>
      <w:color w:val="231F20"/>
      <w:sz w:val="40"/>
      <w:szCs w:val="16"/>
      <w:lang w:bidi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4495A2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Arial" w:cs="Arial"/>
      <w:color w:val="231F20"/>
      <w:sz w:val="16"/>
      <w:szCs w:val="16"/>
      <w:lang w:bidi="en-US"/>
    </w:rPr>
  </w:style>
  <w:style w:type="numbering" w:customStyle="1" w:styleId="LFO5">
    <w:name w:val="LFO5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jalnarang853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5E10505-9BD2-4142-9D08-2DCA094E8621%7dtf56093610_win32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%7b45E10505-9BD2-4142-9D08-2DCA094E8621%7dtf56093610_win32.dotx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Sajal Narang</cp:lastModifiedBy>
  <cp:revision>2</cp:revision>
  <dcterms:created xsi:type="dcterms:W3CDTF">2022-11-21T02:01:00Z</dcterms:created>
  <dcterms:modified xsi:type="dcterms:W3CDTF">2022-11-21T02:01:00Z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20a6a87d-26f7-4a99-809c-f86257a49af2</vt:lpwstr>
  </property>
</Properties>
</file>