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0"/>
        <w:gridCol w:w="6732"/>
      </w:tblGrid>
      <w:tr w:rsidRPr="00906BEE" w:rsidR="002C2CDD" w:rsidTr="43DEED22" w14:paraId="15DCB0DA" w14:textId="77777777">
        <w:tc>
          <w:tcPr>
            <w:tcW w:w="3780" w:type="dxa"/>
            <w:tcMar>
              <w:top w:w="504" w:type="dxa"/>
              <w:right w:w="720" w:type="dxa"/>
            </w:tcMar>
          </w:tcPr>
          <w:p w:rsidRPr="00906BEE" w:rsidR="00523479" w:rsidP="003633E8" w:rsidRDefault="00E02DCD" w14:paraId="0AA38B0B" w14:textId="285F0A14">
            <w:pPr>
              <w:pStyle w:val="Initials"/>
            </w:pPr>
            <w:r w:rsidRPr="00906BE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06992D09" wp14:editId="6112574A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id="Group 1" style="position:absolute;margin-left:0;margin-top:-38.15pt;width:524.9pt;height:142.55pt;z-index:-251657216;mso-width-percent:858;mso-height-percent:180;mso-position-horizontal:left;mso-position-vertical-relative:page;mso-width-percent:858;mso-height-percent:180" alt="&quot;&quot;" coordsize="66659,18103" o:spid="_x0000_s1026" w14:anchorId="6EF55A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">
                      <v:rect id="Red rectangle" style="position:absolute;left:11334;top:4191;width:55325;height:10058;visibility:visible;mso-wrap-style:square;v-text-anchor:middle" o:spid="_x0000_s1027" fillcolor="#ea4e4e [3204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textboxrect="3163,3163,18437,18437" o:connecttype="custom" o:connectlocs="10800,0;3163,3163;0,10800;3163,18437;10800,21600;18437,18437;21600,10800;18437,3163"/>
                        <v:handles>
                          <v:h position="#0,center" xrange="0,10800"/>
                        </v:handles>
                      </v:shapetype>
                      <v:shape id="Red circle" style="position:absolute;width:18104;height:18103;visibility:visible;mso-wrap-style:square;v-text-anchor:middle" o:spid="_x0000_s1028" fillcolor="#ea4e4e [3204]" stroked="f" strokeweight="1pt" type="#_x0000_t23" adj="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>
                        <v:stroke joinstyle="miter"/>
                      </v:shape>
                      <v:oval id="White circle" style="position:absolute;left:571;top:571;width:17045;height:17043;visibility:visible;mso-wrap-style:square;v-text-anchor:middle" o:spid="_x0000_s1029" fillcolor="white [3212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:rsidR="00A50939" w:rsidP="003633E8" w:rsidRDefault="0010235A" w14:paraId="3F19D241" w14:textId="2A04B360">
            <w:pPr>
              <w:pStyle w:val="Heading3"/>
              <w:spacing w:line="240" w:lineRule="auto"/>
            </w:pPr>
            <w:r>
              <w:t xml:space="preserve">Professional </w:t>
            </w:r>
            <w:r w:rsidR="009067B1">
              <w:t>Summary</w:t>
            </w:r>
          </w:p>
          <w:p w:rsidRPr="00EC6735" w:rsidR="00EC6735" w:rsidP="43DEED22" w:rsidRDefault="009067B1" w14:paraId="4373F82D" w14:textId="33A8E097">
            <w:pPr>
              <w:pStyle w:val="Heading3"/>
              <w:numPr>
                <w:ilvl w:val="0"/>
                <w:numId w:val="13"/>
              </w:numPr>
              <w:spacing w:line="240" w:lineRule="auto"/>
              <w:rPr>
                <w:rFonts w:ascii="Rockwell" w:hAnsi="Rockwell" w:eastAsia="Rockwell" w:cs="" w:asciiTheme="minorAscii" w:hAnsiTheme="minorAscii" w:eastAsiaTheme="minorAscii" w:cstheme="minorBidi"/>
                <w:caps w:val="0"/>
                <w:smallCaps w:val="0"/>
                <w:sz w:val="22"/>
                <w:szCs w:val="22"/>
              </w:rPr>
            </w:pPr>
            <w:r w:rsidRPr="43DEED22" w:rsidR="009067B1">
              <w:rPr>
                <w:rFonts w:ascii="Rockwell" w:hAnsi="Rockwell" w:eastAsia="Rockwell" w:cs="" w:asciiTheme="minorAscii" w:hAnsiTheme="minorAscii" w:eastAsiaTheme="minorAscii" w:cstheme="minorBidi"/>
                <w:caps w:val="0"/>
                <w:smallCaps w:val="0"/>
                <w:sz w:val="22"/>
                <w:szCs w:val="22"/>
              </w:rPr>
              <w:t xml:space="preserve">Driving </w:t>
            </w:r>
            <w:r w:rsidRPr="43DEED22" w:rsidR="009067B1">
              <w:rPr>
                <w:rFonts w:ascii="Rockwell" w:hAnsi="Rockwell" w:eastAsia="Rockwell" w:cs="" w:asciiTheme="minorAscii" w:hAnsiTheme="minorAscii" w:eastAsiaTheme="minorAscii" w:cstheme="minorBidi"/>
                <w:caps w:val="0"/>
                <w:smallCaps w:val="0"/>
                <w:sz w:val="22"/>
                <w:szCs w:val="22"/>
              </w:rPr>
              <w:t>Licence</w:t>
            </w:r>
            <w:r w:rsidRPr="43DEED22" w:rsidR="009067B1">
              <w:rPr>
                <w:rFonts w:ascii="Rockwell" w:hAnsi="Rockwell" w:eastAsia="Rockwell" w:cs="" w:asciiTheme="minorAscii" w:hAnsiTheme="minorAscii" w:eastAsiaTheme="minorAscii" w:cstheme="minorBidi"/>
                <w:caps w:val="0"/>
                <w:smallCaps w:val="0"/>
                <w:sz w:val="22"/>
                <w:szCs w:val="22"/>
              </w:rPr>
              <w:t xml:space="preserve"> G</w:t>
            </w:r>
            <w:r w:rsidRPr="43DEED22" w:rsidR="63E322D1">
              <w:rPr>
                <w:rFonts w:ascii="Rockwell" w:hAnsi="Rockwell" w:eastAsia="Rockwell" w:cs="" w:asciiTheme="minorAscii" w:hAnsiTheme="minorAscii" w:eastAsiaTheme="minorAscii" w:cstheme="minorBidi"/>
                <w:caps w:val="0"/>
                <w:smallCaps w:val="0"/>
                <w:sz w:val="22"/>
                <w:szCs w:val="22"/>
              </w:rPr>
              <w:t>2</w:t>
            </w:r>
            <w:r w:rsidRPr="43DEED22" w:rsidR="00EC6735">
              <w:rPr>
                <w:rFonts w:ascii="Rockwell" w:hAnsi="Rockwell" w:eastAsia="Rockwell" w:cs="" w:asciiTheme="minorAscii" w:hAnsiTheme="minorAscii" w:eastAsiaTheme="minorAscii" w:cstheme="minorBidi"/>
                <w:caps w:val="0"/>
                <w:smallCaps w:val="0"/>
                <w:sz w:val="22"/>
                <w:szCs w:val="22"/>
              </w:rPr>
              <w:t xml:space="preserve"> </w:t>
            </w:r>
            <w:r w:rsidRPr="43DEED22" w:rsidR="009067B1">
              <w:rPr>
                <w:rFonts w:ascii="Rockwell" w:hAnsi="Rockwell" w:eastAsia="Rockwell" w:cs="" w:asciiTheme="minorAscii" w:hAnsiTheme="minorAscii" w:eastAsiaTheme="minorAscii" w:cstheme="minorBidi"/>
                <w:caps w:val="0"/>
                <w:smallCaps w:val="0"/>
                <w:sz w:val="22"/>
                <w:szCs w:val="22"/>
              </w:rPr>
              <w:t>class</w:t>
            </w:r>
          </w:p>
          <w:p w:rsidR="00EC6735" w:rsidP="003633E8" w:rsidRDefault="00EC6735" w14:paraId="4C4609F5" w14:textId="77777777">
            <w:pPr>
              <w:pStyle w:val="Heading3"/>
              <w:spacing w:line="240" w:lineRule="auto"/>
              <w:rPr>
                <w:rFonts w:asciiTheme="minorHAnsi" w:hAnsiTheme="minorHAnsi" w:eastAsiaTheme="minorHAnsi" w:cstheme="minorBidi"/>
                <w:caps w:val="0"/>
                <w:sz w:val="22"/>
                <w:szCs w:val="22"/>
              </w:rPr>
            </w:pPr>
          </w:p>
          <w:p w:rsidR="00EC6735" w:rsidP="003633E8" w:rsidRDefault="00546B2B" w14:paraId="143163FE" w14:textId="59C095F7">
            <w:pPr>
              <w:pStyle w:val="Heading3"/>
              <w:spacing w:line="240" w:lineRule="auto"/>
            </w:pPr>
            <w:r>
              <w:t>skills</w:t>
            </w:r>
          </w:p>
          <w:p w:rsidRPr="00546B2B" w:rsidR="00546B2B" w:rsidP="003633E8" w:rsidRDefault="00546B2B" w14:paraId="48C9FD22" w14:textId="77777777">
            <w:pPr>
              <w:spacing w:line="240" w:lineRule="auto"/>
              <w:rPr>
                <w:rFonts w:ascii="Arial" w:hAnsi="Arial" w:cs="Arial"/>
              </w:rPr>
            </w:pPr>
            <w:r>
              <w:t>•</w:t>
            </w:r>
            <w:r w:rsidRPr="00546B2B">
              <w:rPr>
                <w:rFonts w:ascii="Arial" w:hAnsi="Arial" w:cs="Arial"/>
              </w:rPr>
              <w:t>Time Management</w:t>
            </w:r>
          </w:p>
          <w:p w:rsidRPr="00546B2B" w:rsidR="00546B2B" w:rsidP="003633E8" w:rsidRDefault="00546B2B" w14:paraId="0800E4DC" w14:textId="77777777">
            <w:pPr>
              <w:spacing w:line="240" w:lineRule="auto"/>
              <w:rPr>
                <w:rFonts w:ascii="Arial" w:hAnsi="Arial" w:cs="Arial"/>
              </w:rPr>
            </w:pPr>
            <w:r w:rsidRPr="00546B2B">
              <w:rPr>
                <w:rFonts w:ascii="Arial" w:hAnsi="Arial" w:cs="Arial"/>
              </w:rPr>
              <w:t>•Collaborative Relationships</w:t>
            </w:r>
          </w:p>
          <w:p w:rsidRPr="00546B2B" w:rsidR="00546B2B" w:rsidP="003633E8" w:rsidRDefault="00546B2B" w14:paraId="255887CB" w14:textId="77777777">
            <w:pPr>
              <w:spacing w:line="240" w:lineRule="auto"/>
              <w:rPr>
                <w:rFonts w:ascii="Arial" w:hAnsi="Arial" w:cs="Arial"/>
              </w:rPr>
            </w:pPr>
            <w:r w:rsidRPr="00546B2B">
              <w:rPr>
                <w:rFonts w:ascii="Arial" w:hAnsi="Arial" w:cs="Arial"/>
              </w:rPr>
              <w:t>•Understanding Customer Needs</w:t>
            </w:r>
          </w:p>
          <w:p w:rsidRPr="00546B2B" w:rsidR="00546B2B" w:rsidP="003633E8" w:rsidRDefault="00546B2B" w14:paraId="505E2F3E" w14:textId="77777777">
            <w:pPr>
              <w:spacing w:line="240" w:lineRule="auto"/>
              <w:rPr>
                <w:rFonts w:ascii="Arial" w:hAnsi="Arial" w:cs="Arial"/>
              </w:rPr>
            </w:pPr>
            <w:r w:rsidRPr="00546B2B">
              <w:rPr>
                <w:rFonts w:ascii="Arial" w:hAnsi="Arial" w:cs="Arial"/>
              </w:rPr>
              <w:t>•Customer Account Management</w:t>
            </w:r>
          </w:p>
          <w:p w:rsidRPr="00546B2B" w:rsidR="00546B2B" w:rsidP="003633E8" w:rsidRDefault="00546B2B" w14:paraId="6EE47F4D" w14:textId="77777777">
            <w:pPr>
              <w:spacing w:line="240" w:lineRule="auto"/>
              <w:rPr>
                <w:rFonts w:ascii="Arial" w:hAnsi="Arial" w:cs="Arial"/>
              </w:rPr>
            </w:pPr>
            <w:r w:rsidRPr="00546B2B">
              <w:rPr>
                <w:rFonts w:ascii="Arial" w:hAnsi="Arial" w:cs="Arial"/>
              </w:rPr>
              <w:t>•Billing and Payment Processing</w:t>
            </w:r>
          </w:p>
          <w:p w:rsidRPr="00546B2B" w:rsidR="00546B2B" w:rsidP="003633E8" w:rsidRDefault="00546B2B" w14:paraId="4EF4944C" w14:textId="77777777">
            <w:pPr>
              <w:spacing w:line="240" w:lineRule="auto"/>
              <w:rPr>
                <w:rFonts w:ascii="Arial" w:hAnsi="Arial" w:cs="Arial"/>
              </w:rPr>
            </w:pPr>
            <w:r w:rsidRPr="00546B2B">
              <w:rPr>
                <w:rFonts w:ascii="Arial" w:hAnsi="Arial" w:cs="Arial"/>
              </w:rPr>
              <w:t>•Cash Drawer Management</w:t>
            </w:r>
          </w:p>
          <w:p w:rsidRPr="00546B2B" w:rsidR="00546B2B" w:rsidP="003633E8" w:rsidRDefault="00546B2B" w14:paraId="17EA1409" w14:textId="77777777">
            <w:pPr>
              <w:spacing w:line="240" w:lineRule="auto"/>
              <w:rPr>
                <w:rFonts w:ascii="Arial" w:hAnsi="Arial" w:cs="Arial"/>
              </w:rPr>
            </w:pPr>
            <w:r w:rsidRPr="00546B2B">
              <w:rPr>
                <w:rFonts w:ascii="Arial" w:hAnsi="Arial" w:cs="Arial"/>
              </w:rPr>
              <w:t>•Stocking and Replenishing</w:t>
            </w:r>
          </w:p>
          <w:p w:rsidRPr="00906BEE" w:rsidR="00741125" w:rsidP="003633E8" w:rsidRDefault="00546B2B" w14:paraId="0A0F4A61" w14:textId="77777777">
            <w:pPr>
              <w:spacing w:line="240" w:lineRule="auto"/>
            </w:pPr>
            <w:r w:rsidRPr="00546B2B">
              <w:rPr>
                <w:rFonts w:ascii="Arial" w:hAnsi="Arial" w:cs="Arial"/>
              </w:rPr>
              <w:t>•Languages – Fluent in English, Hindi, Punjabi</w:t>
            </w:r>
          </w:p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32"/>
            </w:tblGrid>
            <w:tr w:rsidRPr="00D37E81" w:rsidR="00C612DA" w:rsidTr="43DEED22" w14:paraId="68A56618" w14:textId="77777777">
              <w:trPr>
                <w:trHeight w:val="1296" w:hRule="exact"/>
              </w:trPr>
              <w:tc>
                <w:tcPr>
                  <w:tcW w:w="6055" w:type="dxa"/>
                  <w:tcMar/>
                  <w:vAlign w:val="center"/>
                </w:tcPr>
                <w:p w:rsidRPr="00D51421" w:rsidR="00EC6735" w:rsidP="003633E8" w:rsidRDefault="00EC6735" w14:paraId="3ACFD1DB" w14:textId="0179D24B">
                  <w:pPr>
                    <w:pStyle w:val="Heading1"/>
                    <w:jc w:val="left"/>
                  </w:pPr>
                  <w:r w:rsidR="5AD48FEA">
                    <w:rPr/>
                    <w:t>GURMANPREET KAUR</w:t>
                  </w:r>
                </w:p>
                <w:p w:rsidRPr="00D51421" w:rsidR="00906BEE" w:rsidP="003633E8" w:rsidRDefault="00EC6735" w14:paraId="1710CBE4" w14:textId="4A175AD3">
                  <w:pPr>
                    <w:pStyle w:val="Heading2"/>
                  </w:pPr>
                  <w:r w:rsidR="5AD48FEA">
                    <w:rPr/>
                    <w:t>PRTGURMAN</w:t>
                  </w:r>
                  <w:r w:rsidR="0010235A">
                    <w:rPr/>
                    <w:t>@gmail.com</w:t>
                  </w:r>
                  <w:r w:rsidR="007D6458">
                    <w:rPr/>
                    <w:t xml:space="preserve"> | </w:t>
                  </w:r>
                  <w:r w:rsidR="0010235A">
                    <w:rPr/>
                    <w:t>+1</w:t>
                  </w:r>
                  <w:r w:rsidR="0490B039">
                    <w:rPr/>
                    <w:t>4168165669</w:t>
                  </w:r>
                </w:p>
                <w:p w:rsidRPr="00D51421" w:rsidR="00D51421" w:rsidP="003633E8" w:rsidRDefault="00EC6735" w14:paraId="6697CD21" w14:textId="4B73E2E8">
                  <w:pPr>
                    <w:pStyle w:val="Heading2"/>
                  </w:pPr>
                  <w:r w:rsidR="0490B039">
                    <w:rPr/>
                    <w:t xml:space="preserve">75 IRON BLOCK DR </w:t>
                  </w:r>
                  <w:r w:rsidR="009067B1">
                    <w:rPr/>
                    <w:t>BRAMPTON (</w:t>
                  </w:r>
                  <w:r w:rsidR="00D51421">
                    <w:rPr/>
                    <w:t xml:space="preserve">l7a </w:t>
                  </w:r>
                  <w:r w:rsidR="7D0EA355">
                    <w:rPr/>
                    <w:t>0J1</w:t>
                  </w:r>
                  <w:r w:rsidR="00D51421">
                    <w:rPr/>
                    <w:t>)</w:t>
                  </w:r>
                </w:p>
              </w:tc>
            </w:tr>
          </w:tbl>
          <w:p w:rsidRPr="00D51421" w:rsidR="002C2CDD" w:rsidP="003633E8" w:rsidRDefault="009067B1" w14:paraId="2C4A9145" w14:textId="5D8A59CF">
            <w:pPr>
              <w:pStyle w:val="Heading3"/>
              <w:spacing w:line="240" w:lineRule="auto"/>
            </w:pPr>
            <w:r>
              <w:t>Work</w:t>
            </w:r>
          </w:p>
          <w:p w:rsidR="00EC6735" w:rsidP="003633E8" w:rsidRDefault="00EC6735" w14:paraId="761BDBE1" w14:textId="77777777">
            <w:pPr>
              <w:pStyle w:val="Heading3"/>
              <w:spacing w:line="240" w:lineRule="auto"/>
            </w:pPr>
          </w:p>
          <w:p w:rsidR="00EC6735" w:rsidP="003633E8" w:rsidRDefault="00EC6735" w14:paraId="1C3D5929" w14:textId="1F4DB3C0">
            <w:pPr>
              <w:pStyle w:val="ListParagraph"/>
              <w:numPr>
                <w:ilvl w:val="0"/>
                <w:numId w:val="15"/>
              </w:numPr>
              <w:spacing w:line="240" w:lineRule="auto"/>
            </w:pPr>
            <w:r>
              <w:t xml:space="preserve">Effective general </w:t>
            </w:r>
            <w:r w:rsidR="006E6E2F">
              <w:t>labor</w:t>
            </w:r>
          </w:p>
          <w:p w:rsidR="00EC6735" w:rsidP="003633E8" w:rsidRDefault="00EC6735" w14:paraId="08925126" w14:textId="7E9F0A89">
            <w:pPr>
              <w:pStyle w:val="ListParagraph"/>
              <w:numPr>
                <w:ilvl w:val="0"/>
                <w:numId w:val="15"/>
              </w:numPr>
              <w:spacing w:line="240" w:lineRule="auto"/>
            </w:pPr>
            <w:r>
              <w:t>Skilled worker in packing</w:t>
            </w:r>
          </w:p>
          <w:p w:rsidR="00EC6735" w:rsidP="003633E8" w:rsidRDefault="00EC6735" w14:paraId="36642421" w14:textId="246C6762">
            <w:pPr>
              <w:pStyle w:val="ListParagraph"/>
              <w:numPr>
                <w:ilvl w:val="0"/>
                <w:numId w:val="15"/>
              </w:numPr>
              <w:spacing w:line="240" w:lineRule="auto"/>
            </w:pPr>
            <w:r>
              <w:t xml:space="preserve">Experienced in </w:t>
            </w:r>
            <w:r w:rsidR="006E6E2F">
              <w:t>palletizing</w:t>
            </w:r>
          </w:p>
          <w:p w:rsidR="00EC6735" w:rsidP="003633E8" w:rsidRDefault="00EC6735" w14:paraId="1B92748F" w14:textId="4838C07F">
            <w:pPr>
              <w:pStyle w:val="ListParagraph"/>
              <w:numPr>
                <w:ilvl w:val="0"/>
                <w:numId w:val="15"/>
              </w:numPr>
              <w:spacing w:line="240" w:lineRule="auto"/>
            </w:pPr>
            <w:r>
              <w:t>Worked as a material handler</w:t>
            </w:r>
          </w:p>
          <w:p w:rsidR="00EC6735" w:rsidP="003633E8" w:rsidRDefault="00EC6735" w14:paraId="443DA546" w14:textId="795F7896">
            <w:pPr>
              <w:pStyle w:val="ListParagraph"/>
              <w:numPr>
                <w:ilvl w:val="0"/>
                <w:numId w:val="15"/>
              </w:numPr>
              <w:spacing w:line="240" w:lineRule="auto"/>
            </w:pPr>
            <w:r>
              <w:t>Hard worker</w:t>
            </w:r>
          </w:p>
          <w:p w:rsidR="00EC6735" w:rsidP="003633E8" w:rsidRDefault="00EC6735" w14:paraId="5EA21D7C" w14:textId="6E450AD8">
            <w:pPr>
              <w:pStyle w:val="ListParagraph"/>
              <w:numPr>
                <w:ilvl w:val="0"/>
                <w:numId w:val="15"/>
              </w:numPr>
              <w:spacing w:line="240" w:lineRule="auto"/>
            </w:pPr>
            <w:r>
              <w:t>Dynamic in working</w:t>
            </w:r>
          </w:p>
          <w:p w:rsidR="00EC6735" w:rsidP="003633E8" w:rsidRDefault="003633E8" w14:paraId="6CBC0BF7" w14:textId="356B1EFD">
            <w:pPr>
              <w:pStyle w:val="Heading3"/>
              <w:spacing w:line="240" w:lineRule="auto"/>
            </w:pPr>
            <w:r>
              <w:t xml:space="preserve">experience </w:t>
            </w:r>
          </w:p>
          <w:p w:rsidR="003633E8" w:rsidP="003633E8" w:rsidRDefault="003633E8" w14:paraId="3FBE3926" w14:textId="57E56CC3">
            <w:pPr>
              <w:pStyle w:val="Heading2"/>
              <w:numPr>
                <w:ilvl w:val="0"/>
                <w:numId w:val="18"/>
              </w:numPr>
              <w:jc w:val="left"/>
              <w:rPr/>
            </w:pPr>
            <w:r w:rsidR="3537990D">
              <w:rPr/>
              <w:t xml:space="preserve"> GENERAL LABOR- </w:t>
            </w:r>
            <w:r w:rsidR="4335956A">
              <w:rPr/>
              <w:t>STAR PLASTICS INC – 2050 DREW RD, MISSISSAUGA</w:t>
            </w:r>
            <w:r w:rsidR="003633E8">
              <w:rPr/>
              <w:t xml:space="preserve"> </w:t>
            </w:r>
            <w:r w:rsidR="3F91844D">
              <w:rPr/>
              <w:t>6</w:t>
            </w:r>
            <w:r w:rsidR="003633E8">
              <w:rPr/>
              <w:t xml:space="preserve"> months experience</w:t>
            </w:r>
          </w:p>
          <w:p w:rsidRPr="003633E8" w:rsidR="003633E8" w:rsidP="003633E8" w:rsidRDefault="003633E8" w14:paraId="249041B4" w14:textId="5F837B5E">
            <w:pPr>
              <w:pStyle w:val="Heading2"/>
              <w:numPr>
                <w:ilvl w:val="0"/>
                <w:numId w:val="18"/>
              </w:numPr>
              <w:jc w:val="left"/>
              <w:rPr/>
            </w:pPr>
            <w:r w:rsidR="003633E8">
              <w:rPr/>
              <w:t xml:space="preserve">general labor </w:t>
            </w:r>
            <w:r w:rsidR="003633E8">
              <w:rPr/>
              <w:t xml:space="preserve">- </w:t>
            </w:r>
            <w:r w:rsidR="66085FDE">
              <w:rPr/>
              <w:t>ASSURED</w:t>
            </w:r>
            <w:r w:rsidR="66085FDE">
              <w:rPr/>
              <w:t xml:space="preserve"> PACKAGING INC MISSISSAUGA</w:t>
            </w:r>
            <w:r w:rsidR="003633E8">
              <w:rPr/>
              <w:t>– 6 months experience</w:t>
            </w:r>
          </w:p>
          <w:p w:rsidRPr="00906BEE" w:rsidR="002C2CDD" w:rsidP="003633E8" w:rsidRDefault="00D37E81" w14:paraId="6E69D358" w14:textId="7078FE2E">
            <w:pPr>
              <w:pStyle w:val="Heading3"/>
              <w:spacing w:line="240" w:lineRule="auto"/>
            </w:pPr>
            <w:r>
              <w:t>Education</w:t>
            </w:r>
          </w:p>
          <w:p w:rsidRPr="00906BEE" w:rsidR="002C2CDD" w:rsidP="003633E8" w:rsidRDefault="00EC6735" w14:paraId="6CDDB680" w14:textId="059F72AB">
            <w:pPr>
              <w:pStyle w:val="Heading4"/>
              <w:spacing w:line="240" w:lineRule="auto"/>
            </w:pPr>
            <w:r w:rsidR="24AD4510">
              <w:rPr/>
              <w:t>General</w:t>
            </w:r>
            <w:r w:rsidR="393423FE">
              <w:rPr/>
              <w:t xml:space="preserve"> </w:t>
            </w:r>
            <w:r w:rsidR="43219E9E">
              <w:rPr/>
              <w:t>BUSINESS</w:t>
            </w:r>
            <w:r w:rsidR="002C2CDD">
              <w:rPr/>
              <w:t xml:space="preserve">• </w:t>
            </w:r>
            <w:r w:rsidR="435B620C">
              <w:rPr/>
              <w:t>MAY</w:t>
            </w:r>
            <w:r w:rsidR="00F6029D">
              <w:rPr/>
              <w:t xml:space="preserve"> 202</w:t>
            </w:r>
            <w:r w:rsidR="4C8DEF3E">
              <w:rPr/>
              <w:t>2</w:t>
            </w:r>
            <w:r w:rsidR="00F6029D">
              <w:rPr/>
              <w:t>- A</w:t>
            </w:r>
            <w:r w:rsidR="075287F4">
              <w:rPr/>
              <w:t>UGUST</w:t>
            </w:r>
            <w:r w:rsidR="00F6029D">
              <w:rPr/>
              <w:t xml:space="preserve"> 202</w:t>
            </w:r>
            <w:r w:rsidR="3572AFA5">
              <w:rPr/>
              <w:t>3</w:t>
            </w:r>
            <w:r w:rsidR="002C2CDD">
              <w:rPr/>
              <w:t xml:space="preserve"> • </w:t>
            </w:r>
            <w:r w:rsidR="0A8BD157">
              <w:rPr/>
              <w:t>HANSON</w:t>
            </w:r>
            <w:r w:rsidR="00EC6735">
              <w:rPr/>
              <w:t xml:space="preserve"> </w:t>
            </w:r>
            <w:r w:rsidR="00F6029D">
              <w:rPr/>
              <w:t>college</w:t>
            </w:r>
          </w:p>
          <w:p w:rsidR="003633E8" w:rsidP="003633E8" w:rsidRDefault="00F6029D" w14:paraId="473EB6EC" w14:textId="36F2A71B">
            <w:pPr>
              <w:pStyle w:val="Heading4"/>
              <w:spacing w:line="240" w:lineRule="auto"/>
            </w:pPr>
            <w:r w:rsidR="00F6029D">
              <w:rPr/>
              <w:t>High school</w:t>
            </w:r>
            <w:r w:rsidR="002C2CDD">
              <w:rPr/>
              <w:t xml:space="preserve"> • </w:t>
            </w:r>
            <w:r w:rsidR="00D37E81">
              <w:rPr/>
              <w:t>MARCH 2020</w:t>
            </w:r>
            <w:r w:rsidR="002C2CDD">
              <w:rPr/>
              <w:t xml:space="preserve"> • </w:t>
            </w:r>
            <w:r w:rsidR="636F39D0">
              <w:rPr/>
              <w:t xml:space="preserve">PIONEER CONVENT </w:t>
            </w:r>
            <w:r w:rsidR="00D37E81">
              <w:rPr/>
              <w:t>School,</w:t>
            </w:r>
            <w:r w:rsidR="00D37E81">
              <w:rPr/>
              <w:t xml:space="preserve"> </w:t>
            </w:r>
            <w:r w:rsidR="00D37E81">
              <w:rPr/>
              <w:t>Punjab</w:t>
            </w:r>
          </w:p>
          <w:p w:rsidRPr="00906BEE" w:rsidR="006E6E2F" w:rsidP="003633E8" w:rsidRDefault="006E6E2F" w14:paraId="78B62AFC" w14:textId="4BFC4A2F">
            <w:pPr>
              <w:pStyle w:val="Heading3"/>
            </w:pPr>
            <w:r>
              <w:t>availability</w:t>
            </w:r>
          </w:p>
          <w:p w:rsidR="002C2CDD" w:rsidP="003633E8" w:rsidRDefault="002C2CDD" w14:paraId="003180D2" w14:textId="77777777">
            <w:pPr>
              <w:spacing w:line="240" w:lineRule="auto"/>
            </w:pPr>
          </w:p>
          <w:p w:rsidR="002C2CDD" w:rsidP="003633E8" w:rsidRDefault="006E6E2F" w14:paraId="06279AD6" w14:textId="1854CDF9">
            <w:pPr>
              <w:pStyle w:val="ListParagraph"/>
              <w:numPr>
                <w:ilvl w:val="0"/>
                <w:numId w:val="17"/>
              </w:numPr>
              <w:tabs>
                <w:tab w:val="left" w:pos="6045"/>
              </w:tabs>
              <w:spacing w:line="240" w:lineRule="auto"/>
              <w:rPr/>
            </w:pPr>
            <w:r w:rsidR="006E6E2F">
              <w:rPr/>
              <w:t>Weekdays – Monday to Friday (</w:t>
            </w:r>
            <w:r w:rsidR="7D34AEF7">
              <w:rPr/>
              <w:t xml:space="preserve">afternoon </w:t>
            </w:r>
            <w:r w:rsidR="7D34AEF7">
              <w:rPr/>
              <w:t xml:space="preserve">and </w:t>
            </w:r>
            <w:r w:rsidR="006E6E2F">
              <w:rPr/>
              <w:t>nights</w:t>
            </w:r>
            <w:r w:rsidR="006E6E2F">
              <w:rPr/>
              <w:t>)</w:t>
            </w:r>
          </w:p>
          <w:p w:rsidRPr="00906BEE" w:rsidR="006E6E2F" w:rsidP="003633E8" w:rsidRDefault="006E6E2F" w14:paraId="482A6A56" w14:textId="061EB2E1">
            <w:pPr>
              <w:pStyle w:val="ListParagraph"/>
              <w:numPr>
                <w:ilvl w:val="0"/>
                <w:numId w:val="17"/>
              </w:numPr>
              <w:tabs>
                <w:tab w:val="left" w:pos="6045"/>
              </w:tabs>
              <w:spacing w:line="240" w:lineRule="auto"/>
            </w:pPr>
            <w:r>
              <w:t>Weekends – both day and nights</w:t>
            </w:r>
          </w:p>
          <w:p w:rsidRPr="00906BEE" w:rsidR="00741125" w:rsidP="003633E8" w:rsidRDefault="00741125" w14:paraId="386BAD1B" w14:textId="77777777">
            <w:pPr>
              <w:spacing w:line="240" w:lineRule="auto"/>
            </w:pPr>
          </w:p>
        </w:tc>
      </w:tr>
    </w:tbl>
    <w:p w:rsidR="00C62C50" w:rsidP="00E22E87" w:rsidRDefault="00C62C50" w14:paraId="4E7945D4" w14:textId="77777777">
      <w:pPr>
        <w:pStyle w:val="NoSpacing"/>
      </w:pPr>
    </w:p>
    <w:sectPr w:rsidR="00C62C50" w:rsidSect="00EF7CC9">
      <w:pgSz w:w="12240" w:h="15840" w:orient="portrait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428A" w:rsidP="00713050" w:rsidRDefault="00D1428A" w14:paraId="5D6A50FE" w14:textId="77777777">
      <w:pPr>
        <w:spacing w:line="240" w:lineRule="auto"/>
      </w:pPr>
      <w:r>
        <w:separator/>
      </w:r>
    </w:p>
  </w:endnote>
  <w:endnote w:type="continuationSeparator" w:id="0">
    <w:p w:rsidR="00D1428A" w:rsidP="00713050" w:rsidRDefault="00D1428A" w14:paraId="10875FB4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428A" w:rsidP="00713050" w:rsidRDefault="00D1428A" w14:paraId="71213168" w14:textId="77777777">
      <w:pPr>
        <w:spacing w:line="240" w:lineRule="auto"/>
      </w:pPr>
      <w:r>
        <w:separator/>
      </w:r>
    </w:p>
  </w:footnote>
  <w:footnote w:type="continuationSeparator" w:id="0">
    <w:p w:rsidR="00D1428A" w:rsidP="00713050" w:rsidRDefault="00D1428A" w14:paraId="1568154D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DC910EF"/>
    <w:multiLevelType w:val="hybridMultilevel"/>
    <w:tmpl w:val="BEE8626A"/>
    <w:lvl w:ilvl="0" w:tplc="4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2624A0F"/>
    <w:multiLevelType w:val="hybridMultilevel"/>
    <w:tmpl w:val="D2908E8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5781CCA"/>
    <w:multiLevelType w:val="hybridMultilevel"/>
    <w:tmpl w:val="2E666090"/>
    <w:lvl w:ilvl="0" w:tplc="40090001">
      <w:start w:val="1"/>
      <w:numFmt w:val="bullet"/>
      <w:lvlText w:val=""/>
      <w:lvlJc w:val="left"/>
      <w:pPr>
        <w:ind w:left="6768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7488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8208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8928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9648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10368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11088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11808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12528" w:hanging="360"/>
      </w:pPr>
      <w:rPr>
        <w:rFonts w:hint="default" w:ascii="Wingdings" w:hAnsi="Wingdings"/>
      </w:rPr>
    </w:lvl>
  </w:abstractNum>
  <w:abstractNum w:abstractNumId="13" w15:restartNumberingAfterBreak="0">
    <w:nsid w:val="3E1141F2"/>
    <w:multiLevelType w:val="hybridMultilevel"/>
    <w:tmpl w:val="F89E4A1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92128E"/>
    <w:multiLevelType w:val="hybridMultilevel"/>
    <w:tmpl w:val="FB6ACA3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B2F3465"/>
    <w:multiLevelType w:val="hybridMultilevel"/>
    <w:tmpl w:val="63F2C670"/>
    <w:lvl w:ilvl="0" w:tplc="4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8EC4B16"/>
    <w:multiLevelType w:val="hybridMultilevel"/>
    <w:tmpl w:val="B79C8218"/>
    <w:lvl w:ilvl="0" w:tplc="4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F373455"/>
    <w:multiLevelType w:val="hybridMultilevel"/>
    <w:tmpl w:val="E0187B5E"/>
    <w:lvl w:ilvl="0" w:tplc="4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78399613">
    <w:abstractNumId w:val="9"/>
  </w:num>
  <w:num w:numId="2" w16cid:durableId="1945071687">
    <w:abstractNumId w:val="7"/>
  </w:num>
  <w:num w:numId="3" w16cid:durableId="2030251678">
    <w:abstractNumId w:val="6"/>
  </w:num>
  <w:num w:numId="4" w16cid:durableId="2089569557">
    <w:abstractNumId w:val="5"/>
  </w:num>
  <w:num w:numId="5" w16cid:durableId="702630948">
    <w:abstractNumId w:val="4"/>
  </w:num>
  <w:num w:numId="6" w16cid:durableId="1396929731">
    <w:abstractNumId w:val="8"/>
  </w:num>
  <w:num w:numId="7" w16cid:durableId="938757649">
    <w:abstractNumId w:val="3"/>
  </w:num>
  <w:num w:numId="8" w16cid:durableId="1223322149">
    <w:abstractNumId w:val="2"/>
  </w:num>
  <w:num w:numId="9" w16cid:durableId="1838423687">
    <w:abstractNumId w:val="1"/>
  </w:num>
  <w:num w:numId="10" w16cid:durableId="1581910401">
    <w:abstractNumId w:val="0"/>
  </w:num>
  <w:num w:numId="11" w16cid:durableId="1567455558">
    <w:abstractNumId w:val="13"/>
  </w:num>
  <w:num w:numId="12" w16cid:durableId="1204753749">
    <w:abstractNumId w:val="11"/>
  </w:num>
  <w:num w:numId="13" w16cid:durableId="1694259301">
    <w:abstractNumId w:val="14"/>
  </w:num>
  <w:num w:numId="14" w16cid:durableId="1796632535">
    <w:abstractNumId w:val="15"/>
  </w:num>
  <w:num w:numId="15" w16cid:durableId="969632127">
    <w:abstractNumId w:val="17"/>
  </w:num>
  <w:num w:numId="16" w16cid:durableId="506556260">
    <w:abstractNumId w:val="12"/>
  </w:num>
  <w:num w:numId="17" w16cid:durableId="406269014">
    <w:abstractNumId w:val="10"/>
  </w:num>
  <w:num w:numId="18" w16cid:durableId="7409047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5A"/>
    <w:rsid w:val="00061916"/>
    <w:rsid w:val="00091382"/>
    <w:rsid w:val="000A07DA"/>
    <w:rsid w:val="000A2BFA"/>
    <w:rsid w:val="000B0619"/>
    <w:rsid w:val="000B61CA"/>
    <w:rsid w:val="000F7610"/>
    <w:rsid w:val="000F7B88"/>
    <w:rsid w:val="0010235A"/>
    <w:rsid w:val="00114ED7"/>
    <w:rsid w:val="001300CA"/>
    <w:rsid w:val="00140B0E"/>
    <w:rsid w:val="001A5CA9"/>
    <w:rsid w:val="001B2AC1"/>
    <w:rsid w:val="001B403A"/>
    <w:rsid w:val="001F4583"/>
    <w:rsid w:val="00217980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33E8"/>
    <w:rsid w:val="00364079"/>
    <w:rsid w:val="003C5528"/>
    <w:rsid w:val="003D03E5"/>
    <w:rsid w:val="004077FB"/>
    <w:rsid w:val="004244FF"/>
    <w:rsid w:val="00424DD9"/>
    <w:rsid w:val="004305E4"/>
    <w:rsid w:val="0046104A"/>
    <w:rsid w:val="004717C5"/>
    <w:rsid w:val="004A24CC"/>
    <w:rsid w:val="004A68FA"/>
    <w:rsid w:val="00523479"/>
    <w:rsid w:val="00543DB7"/>
    <w:rsid w:val="00546B2B"/>
    <w:rsid w:val="005729B0"/>
    <w:rsid w:val="00583E4F"/>
    <w:rsid w:val="00641630"/>
    <w:rsid w:val="00684488"/>
    <w:rsid w:val="006A3CE7"/>
    <w:rsid w:val="006A7746"/>
    <w:rsid w:val="006C4C50"/>
    <w:rsid w:val="006D76B1"/>
    <w:rsid w:val="006E6E2F"/>
    <w:rsid w:val="00713050"/>
    <w:rsid w:val="00741125"/>
    <w:rsid w:val="00746F7F"/>
    <w:rsid w:val="007569C1"/>
    <w:rsid w:val="00763832"/>
    <w:rsid w:val="00772919"/>
    <w:rsid w:val="007D2696"/>
    <w:rsid w:val="007D2FD2"/>
    <w:rsid w:val="007D406E"/>
    <w:rsid w:val="007D6458"/>
    <w:rsid w:val="00811117"/>
    <w:rsid w:val="00823C54"/>
    <w:rsid w:val="00841146"/>
    <w:rsid w:val="008830CD"/>
    <w:rsid w:val="0088504C"/>
    <w:rsid w:val="0089382B"/>
    <w:rsid w:val="008A1907"/>
    <w:rsid w:val="008C6BCA"/>
    <w:rsid w:val="008C7B50"/>
    <w:rsid w:val="008E4B30"/>
    <w:rsid w:val="009067B1"/>
    <w:rsid w:val="00906BEE"/>
    <w:rsid w:val="009243E7"/>
    <w:rsid w:val="00985D58"/>
    <w:rsid w:val="00991C5F"/>
    <w:rsid w:val="009B3C40"/>
    <w:rsid w:val="009E3511"/>
    <w:rsid w:val="009F2D7B"/>
    <w:rsid w:val="009F7AD9"/>
    <w:rsid w:val="00A42540"/>
    <w:rsid w:val="00A50939"/>
    <w:rsid w:val="00A83413"/>
    <w:rsid w:val="00AA6A40"/>
    <w:rsid w:val="00AA75F6"/>
    <w:rsid w:val="00AD00FD"/>
    <w:rsid w:val="00AE2B4C"/>
    <w:rsid w:val="00AF0A8E"/>
    <w:rsid w:val="00B27019"/>
    <w:rsid w:val="00B5664D"/>
    <w:rsid w:val="00B76A83"/>
    <w:rsid w:val="00BA5B40"/>
    <w:rsid w:val="00BD0206"/>
    <w:rsid w:val="00C2098A"/>
    <w:rsid w:val="00C5444A"/>
    <w:rsid w:val="00C612DA"/>
    <w:rsid w:val="00C62C50"/>
    <w:rsid w:val="00C7741E"/>
    <w:rsid w:val="00C875AB"/>
    <w:rsid w:val="00C96E48"/>
    <w:rsid w:val="00CA3DF1"/>
    <w:rsid w:val="00CA4581"/>
    <w:rsid w:val="00CE18D5"/>
    <w:rsid w:val="00D04109"/>
    <w:rsid w:val="00D1428A"/>
    <w:rsid w:val="00D37E81"/>
    <w:rsid w:val="00D51421"/>
    <w:rsid w:val="00D97A41"/>
    <w:rsid w:val="00DD3CF6"/>
    <w:rsid w:val="00DD6416"/>
    <w:rsid w:val="00DF4E0A"/>
    <w:rsid w:val="00E02DCD"/>
    <w:rsid w:val="00E12C60"/>
    <w:rsid w:val="00E172F5"/>
    <w:rsid w:val="00E22E87"/>
    <w:rsid w:val="00E57630"/>
    <w:rsid w:val="00E86C2B"/>
    <w:rsid w:val="00EB2D52"/>
    <w:rsid w:val="00EC6735"/>
    <w:rsid w:val="00EF7CC9"/>
    <w:rsid w:val="00F207C0"/>
    <w:rsid w:val="00F20AE5"/>
    <w:rsid w:val="00F47E97"/>
    <w:rsid w:val="00F6029D"/>
    <w:rsid w:val="00F645C7"/>
    <w:rsid w:val="00FF4243"/>
    <w:rsid w:val="0490B039"/>
    <w:rsid w:val="075287F4"/>
    <w:rsid w:val="0A8BD157"/>
    <w:rsid w:val="208C3FA3"/>
    <w:rsid w:val="24AD4510"/>
    <w:rsid w:val="260FABBA"/>
    <w:rsid w:val="27B8F84C"/>
    <w:rsid w:val="2868F340"/>
    <w:rsid w:val="29474C7C"/>
    <w:rsid w:val="2954C8AD"/>
    <w:rsid w:val="3537990D"/>
    <w:rsid w:val="3572AFA5"/>
    <w:rsid w:val="37D7099C"/>
    <w:rsid w:val="393423FE"/>
    <w:rsid w:val="3972D9FD"/>
    <w:rsid w:val="3B0EAA5E"/>
    <w:rsid w:val="3F91844D"/>
    <w:rsid w:val="43219E9E"/>
    <w:rsid w:val="4335956A"/>
    <w:rsid w:val="435B620C"/>
    <w:rsid w:val="43DEED22"/>
    <w:rsid w:val="4C8DEF3E"/>
    <w:rsid w:val="5AD48FEA"/>
    <w:rsid w:val="636F39D0"/>
    <w:rsid w:val="63E322D1"/>
    <w:rsid w:val="66085FDE"/>
    <w:rsid w:val="7D0EA355"/>
    <w:rsid w:val="7D34A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D1A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10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hAnsiTheme="majorHAnsi" w:eastAsiaTheme="majorEastAsia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hAnsiTheme="majorHAnsi" w:eastAsiaTheme="majorEastAsia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color="EA4E4E" w:themeColor="accent1" w:sz="48" w:space="1"/>
      </w:pBdr>
      <w:spacing w:before="600" w:after="160"/>
      <w:contextualSpacing/>
      <w:outlineLvl w:val="2"/>
    </w:pPr>
    <w:rPr>
      <w:rFonts w:asciiTheme="majorHAnsi" w:hAnsiTheme="majorHAnsi" w:eastAsiaTheme="majorEastAsia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hAnsiTheme="majorHAnsi" w:eastAsiaTheme="majorEastAsia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75F6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523479"/>
    <w:rPr>
      <w:rFonts w:asciiTheme="majorHAnsi" w:hAnsiTheme="majorHAnsi" w:eastAsiaTheme="majorEastAsia" w:cstheme="majorBidi"/>
      <w:caps/>
      <w:color w:val="000000" w:themeColor="text1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906BEE"/>
    <w:rPr>
      <w:rFonts w:asciiTheme="majorHAnsi" w:hAnsiTheme="majorHAnsi" w:eastAsiaTheme="majorEastAsia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8C7B50"/>
    <w:rPr>
      <w:rFonts w:asciiTheme="majorHAnsi" w:hAnsiTheme="majorHAnsi" w:eastAsiaTheme="majorEastAsia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styleId="Heading4Char" w:customStyle="1">
    <w:name w:val="Heading 4 Char"/>
    <w:basedOn w:val="DefaultParagraphFont"/>
    <w:link w:val="Heading4"/>
    <w:uiPriority w:val="9"/>
    <w:rsid w:val="00906BEE"/>
    <w:rPr>
      <w:rFonts w:asciiTheme="majorHAnsi" w:hAnsiTheme="majorHAnsi" w:eastAsiaTheme="majorEastAsia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styleId="Initials" w:customStyle="1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styleId="HeaderChar" w:customStyle="1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styleId="FooterChar" w:customStyle="1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7D2696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7D2696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hAnsiTheme="majorHAnsi" w:eastAsiaTheme="majorEastAsia" w:cstheme="majorBidi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sid w:val="007D2696"/>
    <w:rPr>
      <w:rFonts w:asciiTheme="majorHAnsi" w:hAnsiTheme="majorHAnsi" w:eastAsiaTheme="majorEastAsia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color="EA4E4E" w:themeColor="accent1" w:sz="2" w:space="10"/>
        <w:left w:val="single" w:color="EA4E4E" w:themeColor="accent1" w:sz="2" w:space="10"/>
        <w:bottom w:val="single" w:color="EA4E4E" w:themeColor="accent1" w:sz="2" w:space="10"/>
        <w:right w:val="single" w:color="EA4E4E" w:themeColor="accent1" w:sz="2" w:space="10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EA4E4E" w:themeColor="accent1" w:sz="4" w:space="0"/>
        <w:bottom w:val="single" w:color="EA4E4E" w:themeColor="accent1" w:sz="4" w:space="0"/>
        <w:right w:val="single" w:color="EA4E4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A71414" w:themeColor="accent1" w:themeShade="99" w:sz="4" w:space="0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D470D" w:themeColor="accent2" w:themeShade="99" w:sz="4" w:space="0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C000" w:themeColor="accent4" w:sz="2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36363" w:themeColor="accent3" w:themeShade="99" w:sz="4" w:space="0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A5A5A5" w:themeColor="accent3" w:sz="2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300" w:themeColor="accent4" w:themeShade="99" w:sz="4" w:space="0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0AD47" w:themeColor="accent6" w:sz="2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64378" w:themeColor="accent5" w:themeShade="99" w:sz="4" w:space="0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472C4" w:themeColor="accent5" w:sz="2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472C4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3672A" w:themeColor="accent6" w:themeShade="99" w:sz="4" w:space="0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styleId="DateChar" w:customStyle="1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Space="180" w:wrap="auto" w:hAnchor="page" w:xAlign="center" w:yAlign="bottom" w:hRule="exact"/>
      <w:spacing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color="F6B8B8" w:themeColor="accent1" w:themeTint="66" w:sz="4" w:space="0"/>
        <w:left w:val="single" w:color="F6B8B8" w:themeColor="accent1" w:themeTint="66" w:sz="4" w:space="0"/>
        <w:bottom w:val="single" w:color="F6B8B8" w:themeColor="accent1" w:themeTint="66" w:sz="4" w:space="0"/>
        <w:right w:val="single" w:color="F6B8B8" w:themeColor="accent1" w:themeTint="66" w:sz="4" w:space="0"/>
        <w:insideH w:val="single" w:color="F6B8B8" w:themeColor="accent1" w:themeTint="66" w:sz="4" w:space="0"/>
        <w:insideV w:val="single" w:color="F6B8B8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F29494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29494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color="DBDBDB" w:themeColor="accent3" w:themeTint="66" w:sz="4" w:space="0"/>
        <w:left w:val="single" w:color="DBDBDB" w:themeColor="accent3" w:themeTint="66" w:sz="4" w:space="0"/>
        <w:bottom w:val="single" w:color="DBDBDB" w:themeColor="accent3" w:themeTint="66" w:sz="4" w:space="0"/>
        <w:right w:val="single" w:color="DBDBDB" w:themeColor="accent3" w:themeTint="66" w:sz="4" w:space="0"/>
        <w:insideH w:val="single" w:color="DBDBDB" w:themeColor="accent3" w:themeTint="66" w:sz="4" w:space="0"/>
        <w:insideV w:val="single" w:color="DBDBDB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FFD966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color="F29494" w:themeColor="accent1" w:themeTint="99" w:sz="2" w:space="0"/>
        <w:bottom w:val="single" w:color="F29494" w:themeColor="accent1" w:themeTint="99" w:sz="2" w:space="0"/>
        <w:insideH w:val="single" w:color="F29494" w:themeColor="accent1" w:themeTint="99" w:sz="2" w:space="0"/>
        <w:insideV w:val="single" w:color="F29494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29494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29494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color="C9C9C9" w:themeColor="accent3" w:themeTint="99" w:sz="2" w:space="0"/>
        <w:bottom w:val="single" w:color="C9C9C9" w:themeColor="accent3" w:themeTint="99" w:sz="2" w:space="0"/>
        <w:insideH w:val="single" w:color="C9C9C9" w:themeColor="accent3" w:themeTint="99" w:sz="2" w:space="0"/>
        <w:insideV w:val="single" w:color="C9C9C9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9C9C9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color="FFD966" w:themeColor="accent4" w:themeTint="99" w:sz="2" w:space="0"/>
        <w:bottom w:val="single" w:color="FFD966" w:themeColor="accent4" w:themeTint="99" w:sz="2" w:space="0"/>
        <w:insideH w:val="single" w:color="FFD966" w:themeColor="accent4" w:themeTint="99" w:sz="2" w:space="0"/>
        <w:insideV w:val="single" w:color="FFD966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D966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8D08D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color="F29494" w:themeColor="accent1" w:themeTint="99" w:sz="4" w:space="0"/>
        <w:left w:val="single" w:color="F29494" w:themeColor="accent1" w:themeTint="99" w:sz="4" w:space="0"/>
        <w:bottom w:val="single" w:color="F29494" w:themeColor="accent1" w:themeTint="99" w:sz="4" w:space="0"/>
        <w:right w:val="single" w:color="F29494" w:themeColor="accent1" w:themeTint="99" w:sz="4" w:space="0"/>
        <w:insideH w:val="single" w:color="F29494" w:themeColor="accent1" w:themeTint="99" w:sz="4" w:space="0"/>
        <w:insideV w:val="single" w:color="F29494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color="F29494" w:themeColor="accent1" w:themeTint="99" w:sz="4" w:space="0"/>
        </w:tcBorders>
      </w:tcPr>
    </w:tblStylePr>
    <w:tblStylePr w:type="nwCell">
      <w:tblPr/>
      <w:tcPr>
        <w:tcBorders>
          <w:bottom w:val="single" w:color="F29494" w:themeColor="accent1" w:themeTint="99" w:sz="4" w:space="0"/>
        </w:tcBorders>
      </w:tcPr>
    </w:tblStylePr>
    <w:tblStylePr w:type="seCell">
      <w:tblPr/>
      <w:tcPr>
        <w:tcBorders>
          <w:top w:val="single" w:color="F29494" w:themeColor="accent1" w:themeTint="99" w:sz="4" w:space="0"/>
        </w:tcBorders>
      </w:tcPr>
    </w:tblStylePr>
    <w:tblStylePr w:type="swCell">
      <w:tblPr/>
      <w:tcPr>
        <w:tcBorders>
          <w:top w:val="single" w:color="F29494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color="F4B083" w:themeColor="accent2" w:themeTint="99" w:sz="4" w:space="0"/>
        </w:tcBorders>
      </w:tcPr>
    </w:tblStylePr>
    <w:tblStylePr w:type="nwCell">
      <w:tblPr/>
      <w:tcPr>
        <w:tcBorders>
          <w:bottom w:val="single" w:color="F4B083" w:themeColor="accent2" w:themeTint="99" w:sz="4" w:space="0"/>
        </w:tcBorders>
      </w:tcPr>
    </w:tblStylePr>
    <w:tblStylePr w:type="seCell">
      <w:tblPr/>
      <w:tcPr>
        <w:tcBorders>
          <w:top w:val="single" w:color="F4B083" w:themeColor="accent2" w:themeTint="99" w:sz="4" w:space="0"/>
        </w:tcBorders>
      </w:tcPr>
    </w:tblStylePr>
    <w:tblStylePr w:type="swCell">
      <w:tblPr/>
      <w:tcPr>
        <w:tcBorders>
          <w:top w:val="single" w:color="F4B083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color="C9C9C9" w:themeColor="accent3" w:themeTint="99" w:sz="4" w:space="0"/>
        </w:tcBorders>
      </w:tcPr>
    </w:tblStylePr>
    <w:tblStylePr w:type="nwCell">
      <w:tblPr/>
      <w:tcPr>
        <w:tcBorders>
          <w:bottom w:val="single" w:color="C9C9C9" w:themeColor="accent3" w:themeTint="99" w:sz="4" w:space="0"/>
        </w:tcBorders>
      </w:tcPr>
    </w:tblStylePr>
    <w:tblStylePr w:type="seCell">
      <w:tblPr/>
      <w:tcPr>
        <w:tcBorders>
          <w:top w:val="single" w:color="C9C9C9" w:themeColor="accent3" w:themeTint="99" w:sz="4" w:space="0"/>
        </w:tcBorders>
      </w:tcPr>
    </w:tblStylePr>
    <w:tblStylePr w:type="swCell">
      <w:tblPr/>
      <w:tcPr>
        <w:tcBorders>
          <w:top w:val="single" w:color="C9C9C9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color="FFD966" w:themeColor="accent4" w:themeTint="99" w:sz="4" w:space="0"/>
        </w:tcBorders>
      </w:tcPr>
    </w:tblStylePr>
    <w:tblStylePr w:type="nwCell">
      <w:tblPr/>
      <w:tcPr>
        <w:tcBorders>
          <w:bottom w:val="single" w:color="FFD966" w:themeColor="accent4" w:themeTint="99" w:sz="4" w:space="0"/>
        </w:tcBorders>
      </w:tcPr>
    </w:tblStylePr>
    <w:tblStylePr w:type="seCell">
      <w:tblPr/>
      <w:tcPr>
        <w:tcBorders>
          <w:top w:val="single" w:color="FFD966" w:themeColor="accent4" w:themeTint="99" w:sz="4" w:space="0"/>
        </w:tcBorders>
      </w:tcPr>
    </w:tblStylePr>
    <w:tblStylePr w:type="swCell">
      <w:tblPr/>
      <w:tcPr>
        <w:tcBorders>
          <w:top w:val="single" w:color="FFD966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color="8EAADB" w:themeColor="accent5" w:themeTint="99" w:sz="4" w:space="0"/>
        </w:tcBorders>
      </w:tcPr>
    </w:tblStylePr>
    <w:tblStylePr w:type="nwCell">
      <w:tblPr/>
      <w:tcPr>
        <w:tcBorders>
          <w:bottom w:val="single" w:color="8EAADB" w:themeColor="accent5" w:themeTint="99" w:sz="4" w:space="0"/>
        </w:tcBorders>
      </w:tcPr>
    </w:tblStylePr>
    <w:tblStylePr w:type="seCell">
      <w:tblPr/>
      <w:tcPr>
        <w:tcBorders>
          <w:top w:val="single" w:color="8EAADB" w:themeColor="accent5" w:themeTint="99" w:sz="4" w:space="0"/>
        </w:tcBorders>
      </w:tcPr>
    </w:tblStylePr>
    <w:tblStylePr w:type="swCell">
      <w:tblPr/>
      <w:tcPr>
        <w:tcBorders>
          <w:top w:val="single" w:color="8EAADB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color="A8D08D" w:themeColor="accent6" w:themeTint="99" w:sz="4" w:space="0"/>
        </w:tcBorders>
      </w:tcPr>
    </w:tblStylePr>
    <w:tblStylePr w:type="nwCell">
      <w:tblPr/>
      <w:tcPr>
        <w:tcBorders>
          <w:bottom w:val="single" w:color="A8D08D" w:themeColor="accent6" w:themeTint="99" w:sz="4" w:space="0"/>
        </w:tcBorders>
      </w:tcPr>
    </w:tblStylePr>
    <w:tblStylePr w:type="seCell">
      <w:tblPr/>
      <w:tcPr>
        <w:tcBorders>
          <w:top w:val="single" w:color="A8D08D" w:themeColor="accent6" w:themeTint="99" w:sz="4" w:space="0"/>
        </w:tcBorders>
      </w:tcPr>
    </w:tblStylePr>
    <w:tblStylePr w:type="swCell">
      <w:tblPr/>
      <w:tcPr>
        <w:tcBorders>
          <w:top w:val="single" w:color="A8D08D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color="F29494" w:themeColor="accent1" w:themeTint="99" w:sz="4" w:space="0"/>
        <w:left w:val="single" w:color="F29494" w:themeColor="accent1" w:themeTint="99" w:sz="4" w:space="0"/>
        <w:bottom w:val="single" w:color="F29494" w:themeColor="accent1" w:themeTint="99" w:sz="4" w:space="0"/>
        <w:right w:val="single" w:color="F29494" w:themeColor="accent1" w:themeTint="99" w:sz="4" w:space="0"/>
        <w:insideH w:val="single" w:color="F29494" w:themeColor="accent1" w:themeTint="99" w:sz="4" w:space="0"/>
        <w:insideV w:val="single" w:color="F29494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A4E4E" w:themeColor="accent1" w:sz="4" w:space="0"/>
          <w:left w:val="single" w:color="EA4E4E" w:themeColor="accent1" w:sz="4" w:space="0"/>
          <w:bottom w:val="single" w:color="EA4E4E" w:themeColor="accent1" w:sz="4" w:space="0"/>
          <w:right w:val="single" w:color="EA4E4E" w:themeColor="accent1" w:sz="4" w:space="0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color="EA4E4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color="F29494" w:themeColor="accent1" w:themeTint="99" w:sz="4" w:space="0"/>
        <w:left w:val="single" w:color="F29494" w:themeColor="accent1" w:themeTint="99" w:sz="4" w:space="0"/>
        <w:bottom w:val="single" w:color="F29494" w:themeColor="accent1" w:themeTint="99" w:sz="4" w:space="0"/>
        <w:right w:val="single" w:color="F29494" w:themeColor="accent1" w:themeTint="99" w:sz="4" w:space="0"/>
        <w:insideH w:val="single" w:color="F29494" w:themeColor="accent1" w:themeTint="99" w:sz="4" w:space="0"/>
        <w:insideV w:val="single" w:color="F29494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F29494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29494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FFD966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color="F29494" w:themeColor="accent1" w:themeTint="99" w:sz="4" w:space="0"/>
        <w:left w:val="single" w:color="F29494" w:themeColor="accent1" w:themeTint="99" w:sz="4" w:space="0"/>
        <w:bottom w:val="single" w:color="F29494" w:themeColor="accent1" w:themeTint="99" w:sz="4" w:space="0"/>
        <w:right w:val="single" w:color="F29494" w:themeColor="accent1" w:themeTint="99" w:sz="4" w:space="0"/>
        <w:insideH w:val="single" w:color="F29494" w:themeColor="accent1" w:themeTint="99" w:sz="4" w:space="0"/>
        <w:insideV w:val="single" w:color="F29494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color="F29494" w:themeColor="accent1" w:themeTint="99" w:sz="4" w:space="0"/>
        </w:tcBorders>
      </w:tcPr>
    </w:tblStylePr>
    <w:tblStylePr w:type="nwCell">
      <w:tblPr/>
      <w:tcPr>
        <w:tcBorders>
          <w:bottom w:val="single" w:color="F29494" w:themeColor="accent1" w:themeTint="99" w:sz="4" w:space="0"/>
        </w:tcBorders>
      </w:tcPr>
    </w:tblStylePr>
    <w:tblStylePr w:type="seCell">
      <w:tblPr/>
      <w:tcPr>
        <w:tcBorders>
          <w:top w:val="single" w:color="F29494" w:themeColor="accent1" w:themeTint="99" w:sz="4" w:space="0"/>
        </w:tcBorders>
      </w:tcPr>
    </w:tblStylePr>
    <w:tblStylePr w:type="swCell">
      <w:tblPr/>
      <w:tcPr>
        <w:tcBorders>
          <w:top w:val="single" w:color="F29494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color="F4B083" w:themeColor="accent2" w:themeTint="99" w:sz="4" w:space="0"/>
        </w:tcBorders>
      </w:tcPr>
    </w:tblStylePr>
    <w:tblStylePr w:type="nwCell">
      <w:tblPr/>
      <w:tcPr>
        <w:tcBorders>
          <w:bottom w:val="single" w:color="F4B083" w:themeColor="accent2" w:themeTint="99" w:sz="4" w:space="0"/>
        </w:tcBorders>
      </w:tcPr>
    </w:tblStylePr>
    <w:tblStylePr w:type="seCell">
      <w:tblPr/>
      <w:tcPr>
        <w:tcBorders>
          <w:top w:val="single" w:color="F4B083" w:themeColor="accent2" w:themeTint="99" w:sz="4" w:space="0"/>
        </w:tcBorders>
      </w:tcPr>
    </w:tblStylePr>
    <w:tblStylePr w:type="swCell">
      <w:tblPr/>
      <w:tcPr>
        <w:tcBorders>
          <w:top w:val="single" w:color="F4B083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color="C9C9C9" w:themeColor="accent3" w:themeTint="99" w:sz="4" w:space="0"/>
        </w:tcBorders>
      </w:tcPr>
    </w:tblStylePr>
    <w:tblStylePr w:type="nwCell">
      <w:tblPr/>
      <w:tcPr>
        <w:tcBorders>
          <w:bottom w:val="single" w:color="C9C9C9" w:themeColor="accent3" w:themeTint="99" w:sz="4" w:space="0"/>
        </w:tcBorders>
      </w:tcPr>
    </w:tblStylePr>
    <w:tblStylePr w:type="seCell">
      <w:tblPr/>
      <w:tcPr>
        <w:tcBorders>
          <w:top w:val="single" w:color="C9C9C9" w:themeColor="accent3" w:themeTint="99" w:sz="4" w:space="0"/>
        </w:tcBorders>
      </w:tcPr>
    </w:tblStylePr>
    <w:tblStylePr w:type="swCell">
      <w:tblPr/>
      <w:tcPr>
        <w:tcBorders>
          <w:top w:val="single" w:color="C9C9C9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color="FFD966" w:themeColor="accent4" w:themeTint="99" w:sz="4" w:space="0"/>
        </w:tcBorders>
      </w:tcPr>
    </w:tblStylePr>
    <w:tblStylePr w:type="nwCell">
      <w:tblPr/>
      <w:tcPr>
        <w:tcBorders>
          <w:bottom w:val="single" w:color="FFD966" w:themeColor="accent4" w:themeTint="99" w:sz="4" w:space="0"/>
        </w:tcBorders>
      </w:tcPr>
    </w:tblStylePr>
    <w:tblStylePr w:type="seCell">
      <w:tblPr/>
      <w:tcPr>
        <w:tcBorders>
          <w:top w:val="single" w:color="FFD966" w:themeColor="accent4" w:themeTint="99" w:sz="4" w:space="0"/>
        </w:tcBorders>
      </w:tcPr>
    </w:tblStylePr>
    <w:tblStylePr w:type="swCell">
      <w:tblPr/>
      <w:tcPr>
        <w:tcBorders>
          <w:top w:val="single" w:color="FFD966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color="8EAADB" w:themeColor="accent5" w:themeTint="99" w:sz="4" w:space="0"/>
        </w:tcBorders>
      </w:tcPr>
    </w:tblStylePr>
    <w:tblStylePr w:type="nwCell">
      <w:tblPr/>
      <w:tcPr>
        <w:tcBorders>
          <w:bottom w:val="single" w:color="8EAADB" w:themeColor="accent5" w:themeTint="99" w:sz="4" w:space="0"/>
        </w:tcBorders>
      </w:tcPr>
    </w:tblStylePr>
    <w:tblStylePr w:type="seCell">
      <w:tblPr/>
      <w:tcPr>
        <w:tcBorders>
          <w:top w:val="single" w:color="8EAADB" w:themeColor="accent5" w:themeTint="99" w:sz="4" w:space="0"/>
        </w:tcBorders>
      </w:tcPr>
    </w:tblStylePr>
    <w:tblStylePr w:type="swCell">
      <w:tblPr/>
      <w:tcPr>
        <w:tcBorders>
          <w:top w:val="single" w:color="8EAADB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color="A8D08D" w:themeColor="accent6" w:themeTint="99" w:sz="4" w:space="0"/>
        </w:tcBorders>
      </w:tcPr>
    </w:tblStylePr>
    <w:tblStylePr w:type="nwCell">
      <w:tblPr/>
      <w:tcPr>
        <w:tcBorders>
          <w:bottom w:val="single" w:color="A8D08D" w:themeColor="accent6" w:themeTint="99" w:sz="4" w:space="0"/>
        </w:tcBorders>
      </w:tcPr>
    </w:tblStylePr>
    <w:tblStylePr w:type="seCell">
      <w:tblPr/>
      <w:tcPr>
        <w:tcBorders>
          <w:top w:val="single" w:color="A8D08D" w:themeColor="accent6" w:themeTint="99" w:sz="4" w:space="0"/>
        </w:tcBorders>
      </w:tcPr>
    </w:tblStylePr>
    <w:tblStylePr w:type="swCell">
      <w:tblPr/>
      <w:tcPr>
        <w:tcBorders>
          <w:top w:val="single" w:color="A8D08D" w:themeColor="accent6" w:themeTint="99" w:sz="4" w:space="0"/>
        </w:tcBorders>
      </w:tcPr>
    </w:tblStylePr>
  </w:style>
  <w:style w:type="character" w:styleId="Heading5Char" w:customStyle="1">
    <w:name w:val="Heading 5 Char"/>
    <w:basedOn w:val="DefaultParagraphFont"/>
    <w:link w:val="Heading5"/>
    <w:uiPriority w:val="9"/>
    <w:rsid w:val="00AA75F6"/>
    <w:rPr>
      <w:rFonts w:asciiTheme="majorHAnsi" w:hAnsiTheme="majorHAnsi" w:eastAsiaTheme="majorEastAsia" w:cstheme="majorBidi"/>
      <w:color w:val="D01818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AA75F6"/>
    <w:rPr>
      <w:rFonts w:asciiTheme="majorHAnsi" w:hAnsiTheme="majorHAnsi" w:eastAsiaTheme="majorEastAsia" w:cstheme="majorBidi"/>
      <w:color w:val="8A1010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AA75F6"/>
    <w:rPr>
      <w:rFonts w:asciiTheme="majorHAnsi" w:hAnsiTheme="majorHAnsi" w:eastAsiaTheme="majorEastAsia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color="EA4E4E" w:themeColor="accent1" w:sz="4" w:space="10"/>
        <w:bottom w:val="single" w:color="EA4E4E" w:themeColor="accent1" w:sz="4" w:space="10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3D03E5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EA4E4E" w:themeColor="accent1" w:sz="8" w:space="0"/>
        <w:left w:val="single" w:color="EA4E4E" w:themeColor="accent1" w:sz="8" w:space="0"/>
        <w:bottom w:val="single" w:color="EA4E4E" w:themeColor="accent1" w:sz="8" w:space="0"/>
        <w:right w:val="single" w:color="EA4E4E" w:themeColor="accent1" w:sz="8" w:space="0"/>
        <w:insideH w:val="single" w:color="EA4E4E" w:themeColor="accent1" w:sz="8" w:space="0"/>
        <w:insideV w:val="single" w:color="EA4E4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A4E4E" w:themeColor="accent1" w:sz="8" w:space="0"/>
          <w:left w:val="single" w:color="EA4E4E" w:themeColor="accent1" w:sz="8" w:space="0"/>
          <w:bottom w:val="single" w:color="EA4E4E" w:themeColor="accent1" w:sz="18" w:space="0"/>
          <w:right w:val="single" w:color="EA4E4E" w:themeColor="accent1" w:sz="8" w:space="0"/>
          <w:insideH w:val="nil"/>
          <w:insideV w:val="single" w:color="EA4E4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A4E4E" w:themeColor="accent1" w:sz="6" w:space="0"/>
          <w:left w:val="single" w:color="EA4E4E" w:themeColor="accent1" w:sz="8" w:space="0"/>
          <w:bottom w:val="single" w:color="EA4E4E" w:themeColor="accent1" w:sz="8" w:space="0"/>
          <w:right w:val="single" w:color="EA4E4E" w:themeColor="accent1" w:sz="8" w:space="0"/>
          <w:insideH w:val="nil"/>
          <w:insideV w:val="single" w:color="EA4E4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A4E4E" w:themeColor="accent1" w:sz="8" w:space="0"/>
          <w:left w:val="single" w:color="EA4E4E" w:themeColor="accent1" w:sz="8" w:space="0"/>
          <w:bottom w:val="single" w:color="EA4E4E" w:themeColor="accent1" w:sz="8" w:space="0"/>
          <w:right w:val="single" w:color="EA4E4E" w:themeColor="accent1" w:sz="8" w:space="0"/>
        </w:tcBorders>
      </w:tcPr>
    </w:tblStylePr>
    <w:tblStylePr w:type="band1Vert">
      <w:tblPr/>
      <w:tcPr>
        <w:tcBorders>
          <w:top w:val="single" w:color="EA4E4E" w:themeColor="accent1" w:sz="8" w:space="0"/>
          <w:left w:val="single" w:color="EA4E4E" w:themeColor="accent1" w:sz="8" w:space="0"/>
          <w:bottom w:val="single" w:color="EA4E4E" w:themeColor="accent1" w:sz="8" w:space="0"/>
          <w:right w:val="single" w:color="EA4E4E" w:themeColor="accent1" w:sz="8" w:space="0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color="EA4E4E" w:themeColor="accent1" w:sz="8" w:space="0"/>
          <w:left w:val="single" w:color="EA4E4E" w:themeColor="accent1" w:sz="8" w:space="0"/>
          <w:bottom w:val="single" w:color="EA4E4E" w:themeColor="accent1" w:sz="8" w:space="0"/>
          <w:right w:val="single" w:color="EA4E4E" w:themeColor="accent1" w:sz="8" w:space="0"/>
          <w:insideV w:val="single" w:color="EA4E4E" w:themeColor="accent1" w:sz="8" w:space="0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color="EA4E4E" w:themeColor="accent1" w:sz="8" w:space="0"/>
          <w:left w:val="single" w:color="EA4E4E" w:themeColor="accent1" w:sz="8" w:space="0"/>
          <w:bottom w:val="single" w:color="EA4E4E" w:themeColor="accent1" w:sz="8" w:space="0"/>
          <w:right w:val="single" w:color="EA4E4E" w:themeColor="accent1" w:sz="8" w:space="0"/>
          <w:insideV w:val="single" w:color="EA4E4E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18" w:space="0"/>
          <w:right w:val="single" w:color="ED7D31" w:themeColor="accent2" w:sz="8" w:space="0"/>
          <w:insideH w:val="nil"/>
          <w:insideV w:val="single" w:color="ED7D31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H w:val="nil"/>
          <w:insideV w:val="single" w:color="ED7D31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color="ED7D31" w:themeColor="accent2" w:sz="8" w:space="0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color="ED7D31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color="A5A5A5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color="A5A5A5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color="A5A5A5" w:themeColor="accent3" w:sz="8" w:space="0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color="A5A5A5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18" w:space="0"/>
          <w:right w:val="single" w:color="FFC000" w:themeColor="accent4" w:sz="8" w:space="0"/>
          <w:insideH w:val="nil"/>
          <w:insideV w:val="single" w:color="FFC00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H w:val="nil"/>
          <w:insideV w:val="single" w:color="FFC000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color="FFC000" w:themeColor="accent4" w:sz="8" w:space="0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color="FFC000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18" w:space="0"/>
          <w:right w:val="single" w:color="4472C4" w:themeColor="accent5" w:sz="8" w:space="0"/>
          <w:insideH w:val="nil"/>
          <w:insideV w:val="single" w:color="4472C4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H w:val="nil"/>
          <w:insideV w:val="single" w:color="4472C4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color="4472C4" w:themeColor="accent5" w:sz="8" w:space="0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color="4472C4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18" w:space="0"/>
          <w:right w:val="single" w:color="70AD47" w:themeColor="accent6" w:sz="8" w:space="0"/>
          <w:insideH w:val="nil"/>
          <w:insideV w:val="single" w:color="70AD47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H w:val="nil"/>
          <w:insideV w:val="single" w:color="70AD47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color="70AD47" w:themeColor="accent6" w:sz="8" w:space="0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color="70AD47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EA4E4E" w:themeColor="accent1" w:sz="8" w:space="0"/>
        <w:left w:val="single" w:color="EA4E4E" w:themeColor="accent1" w:sz="8" w:space="0"/>
        <w:bottom w:val="single" w:color="EA4E4E" w:themeColor="accent1" w:sz="8" w:space="0"/>
        <w:right w:val="single" w:color="EA4E4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A4E4E" w:themeColor="accent1" w:sz="6" w:space="0"/>
          <w:left w:val="single" w:color="EA4E4E" w:themeColor="accent1" w:sz="8" w:space="0"/>
          <w:bottom w:val="single" w:color="EA4E4E" w:themeColor="accent1" w:sz="8" w:space="0"/>
          <w:right w:val="single" w:color="EA4E4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A4E4E" w:themeColor="accent1" w:sz="8" w:space="0"/>
          <w:left w:val="single" w:color="EA4E4E" w:themeColor="accent1" w:sz="8" w:space="0"/>
          <w:bottom w:val="single" w:color="EA4E4E" w:themeColor="accent1" w:sz="8" w:space="0"/>
          <w:right w:val="single" w:color="EA4E4E" w:themeColor="accent1" w:sz="8" w:space="0"/>
        </w:tcBorders>
      </w:tcPr>
    </w:tblStylePr>
    <w:tblStylePr w:type="band1Horz">
      <w:tblPr/>
      <w:tcPr>
        <w:tcBorders>
          <w:top w:val="single" w:color="EA4E4E" w:themeColor="accent1" w:sz="8" w:space="0"/>
          <w:left w:val="single" w:color="EA4E4E" w:themeColor="accent1" w:sz="8" w:space="0"/>
          <w:bottom w:val="single" w:color="EA4E4E" w:themeColor="accent1" w:sz="8" w:space="0"/>
          <w:right w:val="single" w:color="EA4E4E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color="EA4E4E" w:themeColor="accent1" w:sz="8" w:space="0"/>
        <w:bottom w:val="single" w:color="EA4E4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A4E4E" w:themeColor="accent1" w:sz="8" w:space="0"/>
          <w:left w:val="nil"/>
          <w:bottom w:val="single" w:color="EA4E4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A4E4E" w:themeColor="accent1" w:sz="8" w:space="0"/>
          <w:left w:val="nil"/>
          <w:bottom w:val="single" w:color="EA4E4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29494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29494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4B083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9C9C9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D966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EAADB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8D08D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color="F29494" w:themeColor="accent1" w:themeTint="99" w:sz="4" w:space="0"/>
        <w:bottom w:val="single" w:color="F29494" w:themeColor="accent1" w:themeTint="99" w:sz="4" w:space="0"/>
        <w:insideH w:val="single" w:color="F29494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bottom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bottom w:val="single" w:color="C9C9C9" w:themeColor="accent3" w:themeTint="99" w:sz="4" w:space="0"/>
        <w:insideH w:val="single" w:color="C9C9C9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bottom w:val="single" w:color="FFD966" w:themeColor="accent4" w:themeTint="99" w:sz="4" w:space="0"/>
        <w:insideH w:val="single" w:color="FFD966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color="8EAADB" w:themeColor="accent5" w:themeTint="99" w:sz="4" w:space="0"/>
        <w:bottom w:val="single" w:color="8EAADB" w:themeColor="accent5" w:themeTint="99" w:sz="4" w:space="0"/>
        <w:insideH w:val="single" w:color="8EAADB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bottom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color="EA4E4E" w:themeColor="accent1" w:sz="4" w:space="0"/>
        <w:left w:val="single" w:color="EA4E4E" w:themeColor="accent1" w:sz="4" w:space="0"/>
        <w:bottom w:val="single" w:color="EA4E4E" w:themeColor="accent1" w:sz="4" w:space="0"/>
        <w:right w:val="single" w:color="EA4E4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color="EA4E4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A4E4E" w:themeColor="accent1" w:sz="4" w:space="0"/>
          <w:right w:val="single" w:color="EA4E4E" w:themeColor="accent1" w:sz="4" w:space="0"/>
        </w:tcBorders>
      </w:tcPr>
    </w:tblStylePr>
    <w:tblStylePr w:type="band1Horz">
      <w:tblPr/>
      <w:tcPr>
        <w:tcBorders>
          <w:top w:val="single" w:color="EA4E4E" w:themeColor="accent1" w:sz="4" w:space="0"/>
          <w:bottom w:val="single" w:color="EA4E4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A4E4E" w:themeColor="accent1" w:sz="4" w:space="0"/>
          <w:left w:val="nil"/>
        </w:tcBorders>
      </w:tcPr>
    </w:tblStylePr>
    <w:tblStylePr w:type="swCell">
      <w:tblPr/>
      <w:tcPr>
        <w:tcBorders>
          <w:top w:val="double" w:color="EA4E4E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tblPr/>
      <w:tcPr>
        <w:tcBorders>
          <w:top w:val="single" w:color="ED7D31" w:themeColor="accent2" w:sz="4" w:space="0"/>
          <w:bottom w:val="single" w:color="ED7D31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D7D31" w:themeColor="accent2" w:sz="4" w:space="0"/>
          <w:left w:val="nil"/>
        </w:tcBorders>
      </w:tcPr>
    </w:tblStylePr>
    <w:tblStylePr w:type="swCell">
      <w:tblPr/>
      <w:tcPr>
        <w:tcBorders>
          <w:top w:val="double" w:color="ED7D31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tblPr/>
      <w:tcPr>
        <w:tcBorders>
          <w:top w:val="single" w:color="A5A5A5" w:themeColor="accent3" w:sz="4" w:space="0"/>
          <w:bottom w:val="single" w:color="A5A5A5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A5A5A5" w:themeColor="accent3" w:sz="4" w:space="0"/>
          <w:left w:val="nil"/>
        </w:tcBorders>
      </w:tcPr>
    </w:tblStylePr>
    <w:tblStylePr w:type="swCell">
      <w:tblPr/>
      <w:tcPr>
        <w:tcBorders>
          <w:top w:val="double" w:color="A5A5A5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tblPr/>
      <w:tcPr>
        <w:tcBorders>
          <w:top w:val="single" w:color="FFC000" w:themeColor="accent4" w:sz="4" w:space="0"/>
          <w:bottom w:val="single" w:color="FFC000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C000" w:themeColor="accent4" w:sz="4" w:space="0"/>
          <w:left w:val="nil"/>
        </w:tcBorders>
      </w:tcPr>
    </w:tblStylePr>
    <w:tblStylePr w:type="swCell">
      <w:tblPr/>
      <w:tcPr>
        <w:tcBorders>
          <w:top w:val="double" w:color="FFC000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band1Horz">
      <w:tblPr/>
      <w:tcPr>
        <w:tcBorders>
          <w:top w:val="single" w:color="4472C4" w:themeColor="accent5" w:sz="4" w:space="0"/>
          <w:bottom w:val="single" w:color="4472C4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472C4" w:themeColor="accent5" w:sz="4" w:space="0"/>
          <w:left w:val="nil"/>
        </w:tcBorders>
      </w:tcPr>
    </w:tblStylePr>
    <w:tblStylePr w:type="swCell">
      <w:tblPr/>
      <w:tcPr>
        <w:tcBorders>
          <w:top w:val="double" w:color="4472C4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tblPr/>
      <w:tcPr>
        <w:tcBorders>
          <w:top w:val="single" w:color="70AD47" w:themeColor="accent6" w:sz="4" w:space="0"/>
          <w:bottom w:val="single" w:color="70AD47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0AD47" w:themeColor="accent6" w:sz="4" w:space="0"/>
          <w:left w:val="nil"/>
        </w:tcBorders>
      </w:tcPr>
    </w:tblStylePr>
    <w:tblStylePr w:type="swCell">
      <w:tblPr/>
      <w:tcPr>
        <w:tcBorders>
          <w:top w:val="double" w:color="70AD47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color="F29494" w:themeColor="accent1" w:themeTint="99" w:sz="4" w:space="0"/>
        <w:left w:val="single" w:color="F29494" w:themeColor="accent1" w:themeTint="99" w:sz="4" w:space="0"/>
        <w:bottom w:val="single" w:color="F29494" w:themeColor="accent1" w:themeTint="99" w:sz="4" w:space="0"/>
        <w:right w:val="single" w:color="F29494" w:themeColor="accent1" w:themeTint="99" w:sz="4" w:space="0"/>
        <w:insideH w:val="single" w:color="F29494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A4E4E" w:themeColor="accent1" w:sz="4" w:space="0"/>
          <w:left w:val="single" w:color="EA4E4E" w:themeColor="accent1" w:sz="4" w:space="0"/>
          <w:bottom w:val="single" w:color="EA4E4E" w:themeColor="accent1" w:sz="4" w:space="0"/>
          <w:right w:val="single" w:color="EA4E4E" w:themeColor="accent1" w:sz="4" w:space="0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color="F29494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A4E4E" w:themeColor="accent1" w:sz="24" w:space="0"/>
        <w:left w:val="single" w:color="EA4E4E" w:themeColor="accent1" w:sz="24" w:space="0"/>
        <w:bottom w:val="single" w:color="EA4E4E" w:themeColor="accent1" w:sz="24" w:space="0"/>
        <w:right w:val="single" w:color="EA4E4E" w:themeColor="accent1" w:sz="24" w:space="0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D7D31" w:themeColor="accent2" w:sz="24" w:space="0"/>
        <w:left w:val="single" w:color="ED7D31" w:themeColor="accent2" w:sz="24" w:space="0"/>
        <w:bottom w:val="single" w:color="ED7D31" w:themeColor="accent2" w:sz="24" w:space="0"/>
        <w:right w:val="single" w:color="ED7D31" w:themeColor="accent2" w:sz="24" w:space="0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A5A5A5" w:themeColor="accent3" w:sz="24" w:space="0"/>
        <w:left w:val="single" w:color="A5A5A5" w:themeColor="accent3" w:sz="24" w:space="0"/>
        <w:bottom w:val="single" w:color="A5A5A5" w:themeColor="accent3" w:sz="24" w:space="0"/>
        <w:right w:val="single" w:color="A5A5A5" w:themeColor="accent3" w:sz="24" w:space="0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FC000" w:themeColor="accent4" w:sz="24" w:space="0"/>
        <w:left w:val="single" w:color="FFC000" w:themeColor="accent4" w:sz="24" w:space="0"/>
        <w:bottom w:val="single" w:color="FFC000" w:themeColor="accent4" w:sz="24" w:space="0"/>
        <w:right w:val="single" w:color="FFC000" w:themeColor="accent4" w:sz="24" w:space="0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4472C4" w:themeColor="accent5" w:sz="24" w:space="0"/>
        <w:left w:val="single" w:color="4472C4" w:themeColor="accent5" w:sz="24" w:space="0"/>
        <w:bottom w:val="single" w:color="4472C4" w:themeColor="accent5" w:sz="24" w:space="0"/>
        <w:right w:val="single" w:color="4472C4" w:themeColor="accent5" w:sz="24" w:space="0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0AD47" w:themeColor="accent6" w:sz="24" w:space="0"/>
        <w:left w:val="single" w:color="70AD47" w:themeColor="accent6" w:sz="24" w:space="0"/>
        <w:bottom w:val="single" w:color="70AD47" w:themeColor="accent6" w:sz="24" w:space="0"/>
        <w:right w:val="single" w:color="70AD47" w:themeColor="accent6" w:sz="24" w:space="0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color="EA4E4E" w:themeColor="accent1" w:sz="4" w:space="0"/>
        <w:bottom w:val="single" w:color="EA4E4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EA4E4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EA4E4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ED7D31" w:themeColor="accent2" w:sz="4" w:space="0"/>
        <w:bottom w:val="single" w:color="ED7D31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ED7D31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4" w:space="0"/>
        <w:bottom w:val="single" w:color="A5A5A5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A5A5A5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4" w:space="0"/>
        <w:bottom w:val="single" w:color="FFC000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FFC000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color="4472C4" w:themeColor="accent5" w:sz="4" w:space="0"/>
        <w:bottom w:val="single" w:color="4472C4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70AD47" w:themeColor="accent6" w:sz="4" w:space="0"/>
        <w:bottom w:val="single" w:color="70AD47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70AD47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A4E4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A4E4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A4E4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A4E4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D7D31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D7D31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D7D31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D7D31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A5A5A5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A5A5A5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A5A5A5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A5A5A5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FC00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FC00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FC00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FC000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4472C4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4472C4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4472C4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4472C4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0AD47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0AD4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0AD47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0AD47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EF7A7A" w:themeColor="accent1" w:themeTint="BF" w:sz="8" w:space="0"/>
        <w:left w:val="single" w:color="EF7A7A" w:themeColor="accent1" w:themeTint="BF" w:sz="8" w:space="0"/>
        <w:bottom w:val="single" w:color="EF7A7A" w:themeColor="accent1" w:themeTint="BF" w:sz="8" w:space="0"/>
        <w:right w:val="single" w:color="EF7A7A" w:themeColor="accent1" w:themeTint="BF" w:sz="8" w:space="0"/>
        <w:insideH w:val="single" w:color="EF7A7A" w:themeColor="accent1" w:themeTint="BF" w:sz="8" w:space="0"/>
        <w:insideV w:val="single" w:color="EF7A7A" w:themeColor="accent1" w:themeTint="BF" w:sz="8" w:space="0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F7A7A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  <w:insideV w:val="single" w:color="F19D64" w:themeColor="accent2" w:themeTint="BF" w:sz="8" w:space="0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19D64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  <w:insideV w:val="single" w:color="BBBBBB" w:themeColor="accent3" w:themeTint="BF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BBBBB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FFCF40" w:themeColor="accent4" w:themeTint="BF" w:sz="8" w:space="0"/>
        <w:left w:val="single" w:color="FFCF40" w:themeColor="accent4" w:themeTint="BF" w:sz="8" w:space="0"/>
        <w:bottom w:val="single" w:color="FFCF40" w:themeColor="accent4" w:themeTint="BF" w:sz="8" w:space="0"/>
        <w:right w:val="single" w:color="FFCF40" w:themeColor="accent4" w:themeTint="BF" w:sz="8" w:space="0"/>
        <w:insideH w:val="single" w:color="FFCF40" w:themeColor="accent4" w:themeTint="BF" w:sz="8" w:space="0"/>
        <w:insideV w:val="single" w:color="FFCF40" w:themeColor="accent4" w:themeTint="BF" w:sz="8" w:space="0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CF40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7295D2" w:themeColor="accent5" w:themeTint="BF" w:sz="8" w:space="0"/>
        <w:left w:val="single" w:color="7295D2" w:themeColor="accent5" w:themeTint="BF" w:sz="8" w:space="0"/>
        <w:bottom w:val="single" w:color="7295D2" w:themeColor="accent5" w:themeTint="BF" w:sz="8" w:space="0"/>
        <w:right w:val="single" w:color="7295D2" w:themeColor="accent5" w:themeTint="BF" w:sz="8" w:space="0"/>
        <w:insideH w:val="single" w:color="7295D2" w:themeColor="accent5" w:themeTint="BF" w:sz="8" w:space="0"/>
        <w:insideV w:val="single" w:color="7295D2" w:themeColor="accent5" w:themeTint="BF" w:sz="8" w:space="0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295D2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  <w:insideV w:val="single" w:color="93C571" w:themeColor="accent6" w:themeTint="BF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3C571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A4E4E" w:themeColor="accent1" w:sz="8" w:space="0"/>
        <w:left w:val="single" w:color="EA4E4E" w:themeColor="accent1" w:sz="8" w:space="0"/>
        <w:bottom w:val="single" w:color="EA4E4E" w:themeColor="accent1" w:sz="8" w:space="0"/>
        <w:right w:val="single" w:color="EA4E4E" w:themeColor="accent1" w:sz="8" w:space="0"/>
        <w:insideH w:val="single" w:color="EA4E4E" w:themeColor="accent1" w:sz="8" w:space="0"/>
        <w:insideV w:val="single" w:color="EA4E4E" w:themeColor="accent1" w:sz="8" w:space="0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color="EA4E4E" w:themeColor="accent1" w:sz="6" w:space="0"/>
          <w:insideV w:val="single" w:color="EA4E4E" w:themeColor="accent1" w:sz="6" w:space="0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color="ED7D31" w:themeColor="accent2" w:sz="6" w:space="0"/>
          <w:insideV w:val="single" w:color="ED7D31" w:themeColor="accent2" w:sz="6" w:space="0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color="A5A5A5" w:themeColor="accent3" w:sz="6" w:space="0"/>
          <w:insideV w:val="single" w:color="A5A5A5" w:themeColor="accent3" w:sz="6" w:space="0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color="FFC000" w:themeColor="accent4" w:sz="6" w:space="0"/>
          <w:insideV w:val="single" w:color="FFC000" w:themeColor="accent4" w:sz="6" w:space="0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color="4472C4" w:themeColor="accent5" w:sz="6" w:space="0"/>
          <w:insideV w:val="single" w:color="4472C4" w:themeColor="accent5" w:sz="6" w:space="0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color="70AD47" w:themeColor="accent6" w:sz="6" w:space="0"/>
          <w:insideV w:val="single" w:color="70AD47" w:themeColor="accent6" w:sz="6" w:space="0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A4E4E" w:themeColor="accent1" w:sz="8" w:space="0"/>
        <w:bottom w:val="single" w:color="EA4E4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A4E4E" w:themeColor="accen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EA4E4E" w:themeColor="accent1" w:sz="8" w:space="0"/>
          <w:bottom w:val="single" w:color="EA4E4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A4E4E" w:themeColor="accent1" w:sz="8" w:space="0"/>
          <w:bottom w:val="single" w:color="EA4E4E" w:themeColor="accent1" w:sz="8" w:space="0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D7D31" w:themeColor="accent2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5A5A5" w:themeColor="accent3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C000" w:themeColor="accent4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472C4" w:themeColor="accent5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4472C4" w:themeColor="accent5" w:sz="8" w:space="0"/>
          <w:bottom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472C4" w:themeColor="accent5" w:sz="8" w:space="0"/>
          <w:bottom w:val="single" w:color="4472C4" w:themeColor="accent5" w:sz="8" w:space="0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0AD47" w:themeColor="accent6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A4E4E" w:themeColor="accent1" w:sz="8" w:space="0"/>
        <w:left w:val="single" w:color="EA4E4E" w:themeColor="accent1" w:sz="8" w:space="0"/>
        <w:bottom w:val="single" w:color="EA4E4E" w:themeColor="accent1" w:sz="8" w:space="0"/>
        <w:right w:val="single" w:color="EA4E4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A4E4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A4E4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A4E4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D7D31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D7D31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5A5A5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5A5A5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C00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C00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472C4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472C4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472C4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0AD47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0AD47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EF7A7A" w:themeColor="accent1" w:themeTint="BF" w:sz="8" w:space="0"/>
        <w:left w:val="single" w:color="EF7A7A" w:themeColor="accent1" w:themeTint="BF" w:sz="8" w:space="0"/>
        <w:bottom w:val="single" w:color="EF7A7A" w:themeColor="accent1" w:themeTint="BF" w:sz="8" w:space="0"/>
        <w:right w:val="single" w:color="EF7A7A" w:themeColor="accent1" w:themeTint="BF" w:sz="8" w:space="0"/>
        <w:insideH w:val="single" w:color="EF7A7A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F7A7A" w:themeColor="accent1" w:themeTint="BF" w:sz="8" w:space="0"/>
          <w:left w:val="single" w:color="EF7A7A" w:themeColor="accent1" w:themeTint="BF" w:sz="8" w:space="0"/>
          <w:bottom w:val="single" w:color="EF7A7A" w:themeColor="accent1" w:themeTint="BF" w:sz="8" w:space="0"/>
          <w:right w:val="single" w:color="EF7A7A" w:themeColor="accent1" w:themeTint="BF" w:sz="8" w:space="0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F7A7A" w:themeColor="accent1" w:themeTint="BF" w:sz="6" w:space="0"/>
          <w:left w:val="single" w:color="EF7A7A" w:themeColor="accent1" w:themeTint="BF" w:sz="8" w:space="0"/>
          <w:bottom w:val="single" w:color="EF7A7A" w:themeColor="accent1" w:themeTint="BF" w:sz="8" w:space="0"/>
          <w:right w:val="single" w:color="EF7A7A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19D64" w:themeColor="accent2" w:themeTint="BF" w:sz="8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9D64" w:themeColor="accent2" w:themeTint="BF" w:sz="6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BBBBB" w:themeColor="accent3" w:themeTint="BF" w:sz="8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BBBBB" w:themeColor="accent3" w:themeTint="BF" w:sz="6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FFCF40" w:themeColor="accent4" w:themeTint="BF" w:sz="8" w:space="0"/>
        <w:left w:val="single" w:color="FFCF40" w:themeColor="accent4" w:themeTint="BF" w:sz="8" w:space="0"/>
        <w:bottom w:val="single" w:color="FFCF40" w:themeColor="accent4" w:themeTint="BF" w:sz="8" w:space="0"/>
        <w:right w:val="single" w:color="FFCF40" w:themeColor="accent4" w:themeTint="BF" w:sz="8" w:space="0"/>
        <w:insideH w:val="single" w:color="FFCF40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CF40" w:themeColor="accent4" w:themeTint="BF" w:sz="8" w:space="0"/>
          <w:left w:val="single" w:color="FFCF40" w:themeColor="accent4" w:themeTint="BF" w:sz="8" w:space="0"/>
          <w:bottom w:val="single" w:color="FFCF40" w:themeColor="accent4" w:themeTint="BF" w:sz="8" w:space="0"/>
          <w:right w:val="single" w:color="FFCF40" w:themeColor="accent4" w:themeTint="BF" w:sz="8" w:space="0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F40" w:themeColor="accent4" w:themeTint="BF" w:sz="6" w:space="0"/>
          <w:left w:val="single" w:color="FFCF40" w:themeColor="accent4" w:themeTint="BF" w:sz="8" w:space="0"/>
          <w:bottom w:val="single" w:color="FFCF40" w:themeColor="accent4" w:themeTint="BF" w:sz="8" w:space="0"/>
          <w:right w:val="single" w:color="FFCF40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7295D2" w:themeColor="accent5" w:themeTint="BF" w:sz="8" w:space="0"/>
        <w:left w:val="single" w:color="7295D2" w:themeColor="accent5" w:themeTint="BF" w:sz="8" w:space="0"/>
        <w:bottom w:val="single" w:color="7295D2" w:themeColor="accent5" w:themeTint="BF" w:sz="8" w:space="0"/>
        <w:right w:val="single" w:color="7295D2" w:themeColor="accent5" w:themeTint="BF" w:sz="8" w:space="0"/>
        <w:insideH w:val="single" w:color="7295D2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295D2" w:themeColor="accent5" w:themeTint="BF" w:sz="8" w:space="0"/>
          <w:left w:val="single" w:color="7295D2" w:themeColor="accent5" w:themeTint="BF" w:sz="8" w:space="0"/>
          <w:bottom w:val="single" w:color="7295D2" w:themeColor="accent5" w:themeTint="BF" w:sz="8" w:space="0"/>
          <w:right w:val="single" w:color="7295D2" w:themeColor="accent5" w:themeTint="BF" w:sz="8" w:space="0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295D2" w:themeColor="accent5" w:themeTint="BF" w:sz="6" w:space="0"/>
          <w:left w:val="single" w:color="7295D2" w:themeColor="accent5" w:themeTint="BF" w:sz="8" w:space="0"/>
          <w:bottom w:val="single" w:color="7295D2" w:themeColor="accent5" w:themeTint="BF" w:sz="8" w:space="0"/>
          <w:right w:val="single" w:color="7295D2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3C571" w:themeColor="accent6" w:themeTint="BF" w:sz="8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3C571" w:themeColor="accent6" w:themeTint="BF" w:sz="6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line="240" w:lineRule="auto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AA75F6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aa\AppData\Roaming\Microsoft\Templates\Polished%20resume,%20designed%20by%20MOO.dotx" TargetMode="External"/></Relationship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18198-FFE2-47A2-9E9A-E3E355DF731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Polished resume, designed by MOO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>Gaganjotgill5@gmail.com</dc:subject>
  <dc:creator/>
  <keywords/>
  <dc:description>+14373261808</dc:description>
  <lastModifiedBy>Mehakdeep Singh Cheema</lastModifiedBy>
  <revision>2</revision>
  <dcterms:created xsi:type="dcterms:W3CDTF">2023-03-18T16:18:00.0000000Z</dcterms:created>
  <dcterms:modified xsi:type="dcterms:W3CDTF">2023-03-21T05:00:02.1927484Z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60a16395-1b46-4c6b-bfd7-7e46dc4e4c0e</vt:lpwstr>
  </property>
</Properties>
</file>